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5C9D" w14:textId="05E528EF" w:rsidR="00847944" w:rsidRPr="0047263A" w:rsidRDefault="00DB3D91" w:rsidP="00DB3D91">
      <w:pPr>
        <w:pStyle w:val="BodyText"/>
        <w:rPr>
          <w:i/>
          <w:color w:val="333333"/>
          <w:sz w:val="20"/>
          <w:szCs w:val="18"/>
        </w:rPr>
      </w:pPr>
      <w:r w:rsidRPr="0047263A"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CB743" wp14:editId="5C402225">
                <wp:simplePos x="0" y="0"/>
                <wp:positionH relativeFrom="margin">
                  <wp:posOffset>7052945</wp:posOffset>
                </wp:positionH>
                <wp:positionV relativeFrom="paragraph">
                  <wp:posOffset>34925</wp:posOffset>
                </wp:positionV>
                <wp:extent cx="2085975" cy="312420"/>
                <wp:effectExtent l="0" t="0" r="28575" b="11430"/>
                <wp:wrapSquare wrapText="bothSides"/>
                <wp:docPr id="217" name="Text Box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085975" cy="31242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2833" w14:textId="08329F24" w:rsidR="00687F2B" w:rsidRPr="001F7510" w:rsidRDefault="00687F2B" w:rsidP="00687F2B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1F751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Try Replicon for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CB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s://www.replicon.com/free-trial/" style="position:absolute;margin-left:555.35pt;margin-top:2.75pt;width:164.25pt;height:24.6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" o:button="t" fillcolor="#6f9">
                <v:fill o:detectmouseclick="t"/>
                <v:textbox>
                  <w:txbxContent>
                    <w:p w14:paraId="6B0D2833" w14:textId="08329F24" w:rsidR="00687F2B" w:rsidRPr="001F7510" w:rsidRDefault="00687F2B" w:rsidP="00687F2B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1F751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Try Replicon for Free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4779">
        <w:rPr>
          <w:noProof/>
        </w:rPr>
        <w:drawing>
          <wp:inline distT="0" distB="0" distL="0" distR="0" wp14:anchorId="43600F99" wp14:editId="59324345">
            <wp:extent cx="1003300" cy="241300"/>
            <wp:effectExtent l="0" t="0" r="6350" b="635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4D648D2-E844-17A1-9619-D3A6FDBBF3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4D648D2-E844-17A1-9619-D3A6FDBBF3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t xml:space="preserve">       </w:t>
      </w:r>
      <w:r w:rsidR="00B460B2" w:rsidRPr="0047263A"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t xml:space="preserve">PROJECT </w:t>
      </w:r>
      <w:r w:rsidR="00F025C9" w:rsidRPr="0047263A"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t>PLAN</w:t>
      </w:r>
      <w:r w:rsidR="00B460B2" w:rsidRPr="0047263A"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t xml:space="preserve"> </w:t>
      </w:r>
      <w:r w:rsidR="00847944" w:rsidRPr="0047263A"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t>TEMPLATE</w:t>
      </w:r>
    </w:p>
    <w:p w14:paraId="46C5B845" w14:textId="77777777" w:rsidR="00F025C9" w:rsidRPr="00413811" w:rsidRDefault="00F025C9" w:rsidP="00756402">
      <w:pPr>
        <w:rPr>
          <w:rFonts w:asciiTheme="majorHAnsi" w:hAnsiTheme="majorHAnsi" w:cstheme="majorHAnsi"/>
          <w:b/>
          <w:noProof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49"/>
        <w:gridCol w:w="2788"/>
        <w:gridCol w:w="1062"/>
        <w:gridCol w:w="1217"/>
        <w:gridCol w:w="16"/>
        <w:gridCol w:w="2808"/>
        <w:gridCol w:w="4550"/>
      </w:tblGrid>
      <w:tr w:rsidR="007C6084" w:rsidRPr="00413811" w14:paraId="7F55411B" w14:textId="77777777" w:rsidTr="006709B0">
        <w:trPr>
          <w:trHeight w:val="432"/>
        </w:trPr>
        <w:tc>
          <w:tcPr>
            <w:tcW w:w="1949" w:type="dxa"/>
            <w:shd w:val="clear" w:color="auto" w:fill="DEEAF6" w:themeFill="accent5" w:themeFillTint="33"/>
            <w:vAlign w:val="center"/>
          </w:tcPr>
          <w:p w14:paraId="2A3B029D" w14:textId="77777777" w:rsidR="00F025C9" w:rsidRPr="00413811" w:rsidRDefault="00F025C9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PROJECT NAME</w:t>
            </w:r>
          </w:p>
        </w:tc>
        <w:tc>
          <w:tcPr>
            <w:tcW w:w="5083" w:type="dxa"/>
            <w:gridSpan w:val="4"/>
            <w:vAlign w:val="center"/>
          </w:tcPr>
          <w:p w14:paraId="34E008D1" w14:textId="77777777" w:rsidR="00F025C9" w:rsidRPr="00413811" w:rsidRDefault="00F025C9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DEEAF6" w:themeFill="accent5" w:themeFillTint="33"/>
            <w:vAlign w:val="center"/>
          </w:tcPr>
          <w:p w14:paraId="11BF1438" w14:textId="29571648" w:rsidR="00F025C9" w:rsidRPr="00413811" w:rsidRDefault="00F025C9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  <w:sz w:val="20"/>
                <w:szCs w:val="20"/>
              </w:rPr>
            </w:pP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PROJECT</w:t>
            </w:r>
            <w:r w:rsidR="00413811"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 xml:space="preserve">  </w:t>
            </w: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MANAGER</w:t>
            </w:r>
          </w:p>
        </w:tc>
        <w:tc>
          <w:tcPr>
            <w:tcW w:w="4550" w:type="dxa"/>
            <w:vAlign w:val="center"/>
          </w:tcPr>
          <w:p w14:paraId="6A775719" w14:textId="77777777" w:rsidR="00F025C9" w:rsidRPr="00413811" w:rsidRDefault="00F025C9" w:rsidP="00F025C9">
            <w:p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C6084" w:rsidRPr="00413811" w14:paraId="2B9CE005" w14:textId="77777777" w:rsidTr="006709B0">
        <w:trPr>
          <w:trHeight w:val="432"/>
        </w:trPr>
        <w:tc>
          <w:tcPr>
            <w:tcW w:w="1949" w:type="dxa"/>
            <w:shd w:val="clear" w:color="auto" w:fill="DEEAF6" w:themeFill="accent5" w:themeFillTint="33"/>
            <w:vAlign w:val="center"/>
          </w:tcPr>
          <w:p w14:paraId="3175AE81" w14:textId="730DB9E3" w:rsidR="007C6084" w:rsidRPr="00413811" w:rsidRDefault="007C6084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PROJECT  LOCATION</w:t>
            </w:r>
          </w:p>
        </w:tc>
        <w:tc>
          <w:tcPr>
            <w:tcW w:w="5083" w:type="dxa"/>
            <w:gridSpan w:val="4"/>
            <w:vAlign w:val="center"/>
          </w:tcPr>
          <w:p w14:paraId="0AB451D3" w14:textId="77777777" w:rsidR="007C6084" w:rsidRPr="00413811" w:rsidRDefault="007C6084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DEEAF6" w:themeFill="accent5" w:themeFillTint="33"/>
            <w:vAlign w:val="center"/>
          </w:tcPr>
          <w:p w14:paraId="42B3BFA7" w14:textId="69DB678F" w:rsidR="007C6084" w:rsidRPr="00413811" w:rsidRDefault="007C6084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</w:rPr>
            </w:pP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PROJECT DELIVERABLE</w:t>
            </w:r>
          </w:p>
        </w:tc>
        <w:tc>
          <w:tcPr>
            <w:tcW w:w="4550" w:type="dxa"/>
            <w:vAlign w:val="center"/>
          </w:tcPr>
          <w:p w14:paraId="04CC45C2" w14:textId="77777777" w:rsidR="007C6084" w:rsidRPr="00413811" w:rsidRDefault="007C6084" w:rsidP="007C6084">
            <w:p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025C9" w:rsidRPr="00413811" w14:paraId="0A76A438" w14:textId="77777777" w:rsidTr="006709B0">
        <w:trPr>
          <w:trHeight w:val="432"/>
        </w:trPr>
        <w:tc>
          <w:tcPr>
            <w:tcW w:w="1949" w:type="dxa"/>
            <w:shd w:val="clear" w:color="auto" w:fill="DEEAF6" w:themeFill="accent5" w:themeFillTint="33"/>
            <w:vAlign w:val="center"/>
          </w:tcPr>
          <w:p w14:paraId="5B688B18" w14:textId="0514063C" w:rsidR="00F025C9" w:rsidRPr="00413811" w:rsidRDefault="007C6084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 xml:space="preserve">PROJECT </w:t>
            </w:r>
            <w:r w:rsidR="005C6CFA"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SCOPE</w:t>
            </w:r>
          </w:p>
        </w:tc>
        <w:tc>
          <w:tcPr>
            <w:tcW w:w="12441" w:type="dxa"/>
            <w:gridSpan w:val="6"/>
            <w:vAlign w:val="center"/>
          </w:tcPr>
          <w:p w14:paraId="54ACF66D" w14:textId="77777777" w:rsidR="00F025C9" w:rsidRPr="00413811" w:rsidRDefault="00F025C9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6CFA" w:rsidRPr="00413811" w14:paraId="09D9553D" w14:textId="77777777" w:rsidTr="006709B0">
        <w:trPr>
          <w:trHeight w:val="432"/>
        </w:trPr>
        <w:tc>
          <w:tcPr>
            <w:tcW w:w="1949" w:type="dxa"/>
            <w:shd w:val="clear" w:color="auto" w:fill="DEEAF6" w:themeFill="accent5" w:themeFillTint="33"/>
            <w:vAlign w:val="center"/>
          </w:tcPr>
          <w:p w14:paraId="5ECE93F8" w14:textId="45514EE6" w:rsidR="005C6CFA" w:rsidRPr="00413811" w:rsidRDefault="005C6CFA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COMPANY</w:t>
            </w:r>
          </w:p>
        </w:tc>
        <w:tc>
          <w:tcPr>
            <w:tcW w:w="12441" w:type="dxa"/>
            <w:gridSpan w:val="6"/>
            <w:vAlign w:val="center"/>
          </w:tcPr>
          <w:p w14:paraId="360F73C6" w14:textId="77777777" w:rsidR="005C6CFA" w:rsidRPr="00413811" w:rsidRDefault="005C6CFA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6CFA" w:rsidRPr="00413811" w14:paraId="5D04DC8E" w14:textId="77777777" w:rsidTr="006709B0">
        <w:trPr>
          <w:trHeight w:val="432"/>
        </w:trPr>
        <w:tc>
          <w:tcPr>
            <w:tcW w:w="1949" w:type="dxa"/>
            <w:shd w:val="clear" w:color="auto" w:fill="DEEAF6" w:themeFill="accent5" w:themeFillTint="33"/>
            <w:vAlign w:val="center"/>
          </w:tcPr>
          <w:p w14:paraId="1FBCA34D" w14:textId="24A33D08" w:rsidR="005C6CFA" w:rsidRPr="00413811" w:rsidRDefault="005C6CFA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CONTACT NAME</w:t>
            </w:r>
          </w:p>
        </w:tc>
        <w:tc>
          <w:tcPr>
            <w:tcW w:w="12441" w:type="dxa"/>
            <w:gridSpan w:val="6"/>
            <w:vAlign w:val="center"/>
          </w:tcPr>
          <w:p w14:paraId="22D19319" w14:textId="77777777" w:rsidR="005C6CFA" w:rsidRPr="00413811" w:rsidRDefault="005C6CFA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6CFA" w:rsidRPr="00413811" w14:paraId="73184602" w14:textId="77777777" w:rsidTr="006709B0">
        <w:trPr>
          <w:trHeight w:val="432"/>
        </w:trPr>
        <w:tc>
          <w:tcPr>
            <w:tcW w:w="1949" w:type="dxa"/>
            <w:shd w:val="clear" w:color="auto" w:fill="DEEAF6" w:themeFill="accent5" w:themeFillTint="33"/>
            <w:vAlign w:val="center"/>
          </w:tcPr>
          <w:p w14:paraId="3975E15D" w14:textId="0C3C6249" w:rsidR="005C6CFA" w:rsidRPr="00413811" w:rsidRDefault="005C6CFA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MAILING ADDRESS</w:t>
            </w:r>
          </w:p>
        </w:tc>
        <w:tc>
          <w:tcPr>
            <w:tcW w:w="12441" w:type="dxa"/>
            <w:gridSpan w:val="6"/>
            <w:vAlign w:val="center"/>
          </w:tcPr>
          <w:p w14:paraId="7A539216" w14:textId="77777777" w:rsidR="005C6CFA" w:rsidRPr="00413811" w:rsidRDefault="005C6CFA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97445" w:rsidRPr="00413811" w14:paraId="08CAD6BA" w14:textId="77777777" w:rsidTr="006709B0">
        <w:trPr>
          <w:trHeight w:val="432"/>
        </w:trPr>
        <w:tc>
          <w:tcPr>
            <w:tcW w:w="1949" w:type="dxa"/>
            <w:shd w:val="clear" w:color="auto" w:fill="DEEAF6" w:themeFill="accent5" w:themeFillTint="33"/>
            <w:vAlign w:val="center"/>
          </w:tcPr>
          <w:p w14:paraId="7A06BB80" w14:textId="0D8A1665" w:rsidR="00D97445" w:rsidRPr="00413811" w:rsidRDefault="00D97445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EMAIL</w:t>
            </w:r>
          </w:p>
        </w:tc>
        <w:tc>
          <w:tcPr>
            <w:tcW w:w="5067" w:type="dxa"/>
            <w:gridSpan w:val="3"/>
            <w:vAlign w:val="center"/>
          </w:tcPr>
          <w:p w14:paraId="7B17E5BF" w14:textId="77777777" w:rsidR="00D97445" w:rsidRPr="00413811" w:rsidRDefault="00D97445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shd w:val="clear" w:color="auto" w:fill="DEEAF6" w:themeFill="accent5" w:themeFillTint="33"/>
            <w:vAlign w:val="center"/>
          </w:tcPr>
          <w:p w14:paraId="5ED5BD68" w14:textId="408F1389" w:rsidR="00D97445" w:rsidRPr="00413811" w:rsidRDefault="00D97445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PHONE</w:t>
            </w:r>
          </w:p>
        </w:tc>
        <w:tc>
          <w:tcPr>
            <w:tcW w:w="4550" w:type="dxa"/>
            <w:vAlign w:val="center"/>
          </w:tcPr>
          <w:p w14:paraId="6F541C34" w14:textId="458E31C3" w:rsidR="00D97445" w:rsidRPr="00413811" w:rsidRDefault="00D97445" w:rsidP="00F025C9">
            <w:p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709B0" w:rsidRPr="00413811" w14:paraId="15ECB038" w14:textId="77777777" w:rsidTr="006709B0">
        <w:trPr>
          <w:gridAfter w:val="3"/>
          <w:wAfter w:w="7374" w:type="dxa"/>
          <w:trHeight w:val="432"/>
        </w:trPr>
        <w:tc>
          <w:tcPr>
            <w:tcW w:w="1949" w:type="dxa"/>
            <w:shd w:val="clear" w:color="auto" w:fill="DEEAF6" w:themeFill="accent5" w:themeFillTint="33"/>
            <w:vAlign w:val="center"/>
          </w:tcPr>
          <w:p w14:paraId="0486AC0C" w14:textId="77777777" w:rsidR="006709B0" w:rsidRPr="00413811" w:rsidRDefault="006709B0" w:rsidP="00F025C9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START DATE</w:t>
            </w:r>
          </w:p>
        </w:tc>
        <w:tc>
          <w:tcPr>
            <w:tcW w:w="2788" w:type="dxa"/>
            <w:vAlign w:val="center"/>
          </w:tcPr>
          <w:p w14:paraId="3D830893" w14:textId="77777777" w:rsidR="006709B0" w:rsidRPr="00413811" w:rsidRDefault="006709B0" w:rsidP="00F025C9">
            <w:p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  <w:r w:rsidRPr="00413811"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  <w:t>00/00/0000</w:t>
            </w:r>
          </w:p>
        </w:tc>
        <w:tc>
          <w:tcPr>
            <w:tcW w:w="1062" w:type="dxa"/>
            <w:shd w:val="clear" w:color="auto" w:fill="DEEAF6" w:themeFill="accent5" w:themeFillTint="33"/>
            <w:vAlign w:val="center"/>
          </w:tcPr>
          <w:p w14:paraId="66ECBC6D" w14:textId="77777777" w:rsidR="006709B0" w:rsidRPr="007C6084" w:rsidRDefault="006709B0" w:rsidP="00F025C9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  <w:sz w:val="20"/>
                <w:szCs w:val="20"/>
              </w:rPr>
            </w:pPr>
            <w:r w:rsidRPr="007C6084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END DATE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23059750" w14:textId="77777777" w:rsidR="006709B0" w:rsidRPr="00413811" w:rsidRDefault="006709B0" w:rsidP="00F025C9">
            <w:p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  <w:r w:rsidRPr="00413811"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  <w:t>00/00/0000</w:t>
            </w:r>
          </w:p>
        </w:tc>
      </w:tr>
    </w:tbl>
    <w:p w14:paraId="34311A67" w14:textId="77777777" w:rsidR="00F025C9" w:rsidRPr="00413811" w:rsidRDefault="00F025C9" w:rsidP="00756402">
      <w:pPr>
        <w:rPr>
          <w:rFonts w:asciiTheme="majorHAnsi" w:hAnsiTheme="majorHAnsi" w:cstheme="majorHAnsi"/>
          <w:b/>
          <w:noProof/>
          <w:color w:val="808080" w:themeColor="background1" w:themeShade="80"/>
          <w:sz w:val="10"/>
          <w:szCs w:val="10"/>
        </w:rPr>
      </w:pPr>
    </w:p>
    <w:p w14:paraId="5ACEB4E3" w14:textId="77777777" w:rsidR="00B460B2" w:rsidRPr="00413811" w:rsidRDefault="00B460B2" w:rsidP="00587470">
      <w:pPr>
        <w:ind w:left="-90"/>
        <w:rPr>
          <w:rFonts w:asciiTheme="majorHAnsi" w:hAnsiTheme="majorHAnsi" w:cstheme="majorHAnsi"/>
          <w:b/>
          <w:noProof/>
          <w:color w:val="808080" w:themeColor="background1" w:themeShade="80"/>
          <w:sz w:val="10"/>
          <w:szCs w:val="10"/>
        </w:rPr>
      </w:pPr>
    </w:p>
    <w:tbl>
      <w:tblPr>
        <w:tblW w:w="143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5"/>
        <w:gridCol w:w="5473"/>
        <w:gridCol w:w="2466"/>
        <w:gridCol w:w="1234"/>
        <w:gridCol w:w="1234"/>
        <w:gridCol w:w="1166"/>
        <w:gridCol w:w="1902"/>
      </w:tblGrid>
      <w:tr w:rsidR="00E50442" w:rsidRPr="00413811" w14:paraId="6E06F669" w14:textId="77777777" w:rsidTr="00E50442">
        <w:trPr>
          <w:trHeight w:val="528"/>
        </w:trPr>
        <w:tc>
          <w:tcPr>
            <w:tcW w:w="895" w:type="dxa"/>
            <w:shd w:val="clear" w:color="auto" w:fill="DEEAF6" w:themeFill="accent5" w:themeFillTint="33"/>
            <w:vAlign w:val="center"/>
            <w:hideMark/>
          </w:tcPr>
          <w:p w14:paraId="46FE4FA4" w14:textId="48CE1A36" w:rsidR="00F025C9" w:rsidRPr="001F7510" w:rsidRDefault="001F7510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SL.</w:t>
            </w:r>
            <w:r w:rsidR="00E5044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No.</w:t>
            </w:r>
          </w:p>
        </w:tc>
        <w:tc>
          <w:tcPr>
            <w:tcW w:w="5473" w:type="dxa"/>
            <w:shd w:val="clear" w:color="auto" w:fill="DEEAF6" w:themeFill="accent5" w:themeFillTint="33"/>
            <w:vAlign w:val="center"/>
            <w:hideMark/>
          </w:tcPr>
          <w:p w14:paraId="254224FD" w14:textId="488062A2" w:rsidR="00F025C9" w:rsidRPr="001F7510" w:rsidRDefault="001F7510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ACTIVITY/ TASK</w:t>
            </w:r>
            <w:r w:rsidR="00F025C9"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 NAME</w:t>
            </w:r>
          </w:p>
        </w:tc>
        <w:tc>
          <w:tcPr>
            <w:tcW w:w="2466" w:type="dxa"/>
            <w:shd w:val="clear" w:color="auto" w:fill="DEEAF6" w:themeFill="accent5" w:themeFillTint="33"/>
            <w:vAlign w:val="center"/>
            <w:hideMark/>
          </w:tcPr>
          <w:p w14:paraId="7591D2A7" w14:textId="6FAFF50F" w:rsidR="00F025C9" w:rsidRPr="001F7510" w:rsidRDefault="009C0725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RESOURCE ASSIGNED</w:t>
            </w:r>
          </w:p>
        </w:tc>
        <w:tc>
          <w:tcPr>
            <w:tcW w:w="1234" w:type="dxa"/>
            <w:shd w:val="clear" w:color="auto" w:fill="DEEAF6" w:themeFill="accent5" w:themeFillTint="33"/>
            <w:vAlign w:val="center"/>
            <w:hideMark/>
          </w:tcPr>
          <w:p w14:paraId="764B3B37" w14:textId="77777777" w:rsidR="00F025C9" w:rsidRPr="001F7510" w:rsidRDefault="00F025C9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START </w:t>
            </w: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br/>
              <w:t>DATE</w:t>
            </w:r>
          </w:p>
        </w:tc>
        <w:tc>
          <w:tcPr>
            <w:tcW w:w="1234" w:type="dxa"/>
            <w:shd w:val="clear" w:color="auto" w:fill="DEEAF6" w:themeFill="accent5" w:themeFillTint="33"/>
            <w:vAlign w:val="center"/>
            <w:hideMark/>
          </w:tcPr>
          <w:p w14:paraId="3F2B9235" w14:textId="77777777" w:rsidR="00F025C9" w:rsidRPr="001F7510" w:rsidRDefault="00F025C9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END </w:t>
            </w: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br/>
              <w:t>DATE</w:t>
            </w:r>
          </w:p>
        </w:tc>
        <w:tc>
          <w:tcPr>
            <w:tcW w:w="1166" w:type="dxa"/>
            <w:shd w:val="clear" w:color="auto" w:fill="DEEAF6" w:themeFill="accent5" w:themeFillTint="33"/>
            <w:vAlign w:val="center"/>
            <w:hideMark/>
          </w:tcPr>
          <w:p w14:paraId="0594E462" w14:textId="224D7D8D" w:rsidR="00F025C9" w:rsidRPr="001F7510" w:rsidRDefault="00F025C9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DURATION</w:t>
            </w:r>
            <w:r w:rsidRPr="001F7510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Pr="001F7510"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 w:rsidR="004D1681">
              <w:rPr>
                <w:rFonts w:asciiTheme="majorHAnsi" w:eastAsia="Times New Roman" w:hAnsiTheme="majorHAnsi" w:cstheme="majorHAnsi"/>
                <w:color w:val="000000" w:themeColor="text1"/>
              </w:rPr>
              <w:t>(</w:t>
            </w:r>
            <w:r w:rsidRPr="001F7510">
              <w:rPr>
                <w:rFonts w:asciiTheme="majorHAnsi" w:eastAsia="Times New Roman" w:hAnsiTheme="majorHAnsi" w:cstheme="majorHAnsi"/>
                <w:color w:val="000000" w:themeColor="text1"/>
              </w:rPr>
              <w:t>in days</w:t>
            </w:r>
            <w:r w:rsidR="004D1681">
              <w:rPr>
                <w:rFonts w:asciiTheme="majorHAnsi" w:eastAsia="Times New Roman" w:hAnsiTheme="majorHAnsi" w:cstheme="majorHAnsi"/>
                <w:color w:val="000000" w:themeColor="text1"/>
              </w:rPr>
              <w:t>)</w:t>
            </w:r>
          </w:p>
        </w:tc>
        <w:tc>
          <w:tcPr>
            <w:tcW w:w="1902" w:type="dxa"/>
            <w:shd w:val="clear" w:color="auto" w:fill="DEEAF6" w:themeFill="accent5" w:themeFillTint="33"/>
            <w:vAlign w:val="center"/>
          </w:tcPr>
          <w:p w14:paraId="3C0A3102" w14:textId="6AC741D8" w:rsidR="00F025C9" w:rsidRPr="001F7510" w:rsidRDefault="004D1681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TASK </w:t>
            </w:r>
            <w:r w:rsidR="00F025C9"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STATUS</w:t>
            </w:r>
          </w:p>
        </w:tc>
      </w:tr>
      <w:tr w:rsidR="00F025C9" w:rsidRPr="00413811" w14:paraId="5B6BB736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1C280E70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47BE8E91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74702D22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E80771A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7165DCC3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6BD30725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19C5FC4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39D3CD59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4E606BC8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auto" w:fill="auto"/>
            <w:vAlign w:val="center"/>
          </w:tcPr>
          <w:p w14:paraId="6413B75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636D5CB8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758AF00F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6E285AE5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1D33EF51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6C70AE18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0BA9F0FB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0D79A846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0F39503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24C6E5BC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7D68270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1FAE0732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7256BFEF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050E2B90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42336DF8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118E9378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auto" w:fill="auto"/>
            <w:vAlign w:val="center"/>
          </w:tcPr>
          <w:p w14:paraId="25BC249C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DD5291F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359769CC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CC2814B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1CE6C6FB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5C6C4F84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6CAB4C5D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4A0E95F7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2C9BFA8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76E6BFB1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D54E16A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C585995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347153D7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7AAA271C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4D34775E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029D7AE8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6E80D824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5FF0D052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3474B248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7BE83B7C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173F0141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671FE22B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005AAD65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70D432A1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17A73065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03F8475F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66D6AF39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550D01E3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6F0E35AF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0F2E5AB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4D1B8813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31BAB4CA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62B66C98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0B70E8D3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5A0A5D2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7F06217B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293F74BB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026DE5F5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749BF9B8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344010DB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18D364C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00CDB0CA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6E03D2FA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23C1B75C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59A41113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062FD8C7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6069CAF9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1EC80739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7AC9E773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2EC12D80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43FB51C1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1B7C332E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06C42BEE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2ED5F020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2947C092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559C9A02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73CD199D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1E5C828A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5E08AE30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E0F614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7F137B3D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296BD7EF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24EF4E05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40B36539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3D3F20C9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39D99A22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6BFADF65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125905C1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7C3E6B7E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01AEAB53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3105CE42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0B90D882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4ECEB0AB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6A5C67DC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760957A8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5F74C815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1E2CB7CE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34941C13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65896" w:rsidRPr="00413811" w14:paraId="36E18223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19AB5454" w14:textId="503722B9" w:rsidR="00A65896" w:rsidRPr="00413811" w:rsidRDefault="00A65896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5CCEEB23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091F88A4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19C9B6C6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6A75906F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3B32EF9B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2C1EDBC3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65896" w:rsidRPr="00413811" w14:paraId="4985D82B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7EB2548D" w14:textId="77777777" w:rsidR="00A65896" w:rsidRPr="00413811" w:rsidRDefault="00A65896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1A6290BF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5257BC0A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AD59E82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402E90A8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5570560C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51A1DC1B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65896" w:rsidRPr="00413811" w14:paraId="1C9B6AF2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5F037D79" w14:textId="77777777" w:rsidR="00A65896" w:rsidRPr="00413811" w:rsidRDefault="00A65896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23F16CE4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7FEB29CF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7BAFF93C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28F9698F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0353690C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31F19986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65896" w:rsidRPr="00413811" w14:paraId="5C9CF622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43D3A4C6" w14:textId="77777777" w:rsidR="00A65896" w:rsidRPr="00413811" w:rsidRDefault="00A65896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29651C9E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2707A753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6BAAF164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17FB8C28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283C93B4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36FB2A92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65896" w:rsidRPr="00413811" w14:paraId="5625F6B5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3AB6BBFF" w14:textId="77777777" w:rsidR="00A65896" w:rsidRPr="00413811" w:rsidRDefault="00A65896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0F56EDCC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14ED5B84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70DC9777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59AB9921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271E6C38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552A6307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65896" w:rsidRPr="00413811" w14:paraId="11E03899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0E5F16E0" w14:textId="77777777" w:rsidR="00A65896" w:rsidRPr="00413811" w:rsidRDefault="00A65896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70FD55F4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41D775E4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1D2763C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20E9D70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05BA89AA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603FFD2B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65896" w:rsidRPr="00413811" w14:paraId="118F7E1D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439214E1" w14:textId="77777777" w:rsidR="00A65896" w:rsidRPr="00413811" w:rsidRDefault="00A65896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5637E264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38F4EA53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26CE3D62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51159A2A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44C814A0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4ACC1005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65896" w:rsidRPr="00413811" w14:paraId="0D2448CC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08DB05F7" w14:textId="77777777" w:rsidR="00A65896" w:rsidRPr="00413811" w:rsidRDefault="00A65896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5580995D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41886D4F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29D65873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1F0C0B12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2C117C78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35E0D3A6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67C4F" w:rsidRPr="00413811" w14:paraId="77211A20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633020D1" w14:textId="1E8C6B5F" w:rsidR="00567C4F" w:rsidRPr="00413811" w:rsidRDefault="00567C4F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4867DD5E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53A4437A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5FBD817A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41CFD37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672ADCED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726A67E8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67C4F" w:rsidRPr="00413811" w14:paraId="2447A8F8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6607ED39" w14:textId="77777777" w:rsidR="00567C4F" w:rsidRPr="00413811" w:rsidRDefault="00567C4F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5924A34F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6D99F459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463FF4B1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1E9AF59B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39CD03D7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0919225B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67C4F" w:rsidRPr="00413811" w14:paraId="31C9F6ED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160EB902" w14:textId="77777777" w:rsidR="00567C4F" w:rsidRPr="00413811" w:rsidRDefault="00567C4F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4DDC338E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13B2A069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46C09D1B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66580127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59312808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4DD9A634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67C4F" w:rsidRPr="00413811" w14:paraId="1ED019DC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7F2F78B4" w14:textId="77777777" w:rsidR="00567C4F" w:rsidRPr="00413811" w:rsidRDefault="00567C4F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5B369CAE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5925B2D3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164A2CE9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36A99B78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23BE269C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50DBE43F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46C68D26" w14:textId="71F30513" w:rsidR="00436154" w:rsidRPr="00413811" w:rsidRDefault="00436154" w:rsidP="00B460B2">
      <w:pPr>
        <w:rPr>
          <w:rFonts w:asciiTheme="majorHAnsi" w:hAnsiTheme="majorHAnsi" w:cstheme="majorHAnsi"/>
          <w:b/>
          <w:noProof/>
          <w:color w:val="808080" w:themeColor="background1" w:themeShade="80"/>
          <w:sz w:val="36"/>
        </w:rPr>
        <w:sectPr w:rsidR="00436154" w:rsidRPr="00413811" w:rsidSect="00436154">
          <w:footerReference w:type="even" r:id="rId13"/>
          <w:footerReference w:type="default" r:id="rId14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14:paraId="124D4FB1" w14:textId="461A7D05" w:rsidR="000F465F" w:rsidRPr="000F465F" w:rsidRDefault="006709B0" w:rsidP="000F465F">
      <w:pPr>
        <w:jc w:val="center"/>
        <w:rPr>
          <w:rFonts w:asciiTheme="majorHAnsi" w:hAnsiTheme="majorHAnsi" w:cstheme="majorHAnsi"/>
          <w:b/>
          <w:sz w:val="21"/>
        </w:rPr>
      </w:pPr>
      <w:r>
        <w:rPr>
          <w:rFonts w:asciiTheme="majorHAnsi" w:hAnsiTheme="majorHAnsi" w:cstheme="majorHAnsi"/>
          <w:b/>
          <w:sz w:val="21"/>
        </w:rPr>
        <w:lastRenderedPageBreak/>
        <w:t>[</w:t>
      </w:r>
      <w:r w:rsidR="000F465F" w:rsidRPr="000F465F">
        <w:rPr>
          <w:rFonts w:asciiTheme="majorHAnsi" w:hAnsiTheme="majorHAnsi" w:cstheme="majorHAnsi"/>
          <w:b/>
          <w:sz w:val="21"/>
        </w:rPr>
        <w:t>DISCLAIMER</w:t>
      </w:r>
      <w:r>
        <w:rPr>
          <w:rFonts w:asciiTheme="majorHAnsi" w:hAnsiTheme="majorHAnsi" w:cstheme="majorHAnsi"/>
          <w:b/>
          <w:sz w:val="21"/>
        </w:rPr>
        <w:t>]</w:t>
      </w:r>
    </w:p>
    <w:p w14:paraId="3AF6E43C" w14:textId="77777777" w:rsidR="000F465F" w:rsidRPr="000F465F" w:rsidRDefault="000F465F" w:rsidP="000F465F">
      <w:pPr>
        <w:rPr>
          <w:rFonts w:asciiTheme="majorHAnsi" w:hAnsiTheme="majorHAnsi" w:cstheme="majorHAnsi"/>
        </w:rPr>
      </w:pPr>
    </w:p>
    <w:p w14:paraId="264998C0" w14:textId="264F5097" w:rsidR="006B5ECE" w:rsidRPr="006709B0" w:rsidRDefault="000F465F" w:rsidP="000F465F">
      <w:pPr>
        <w:rPr>
          <w:rFonts w:asciiTheme="majorHAnsi" w:hAnsiTheme="majorHAnsi" w:cstheme="majorHAnsi"/>
          <w:i/>
          <w:iCs/>
        </w:rPr>
      </w:pPr>
      <w:r w:rsidRPr="006709B0">
        <w:rPr>
          <w:rFonts w:asciiTheme="majorHAnsi" w:hAnsiTheme="majorHAnsi" w:cstheme="majorHAnsi"/>
          <w:i/>
          <w:iCs/>
          <w:sz w:val="21"/>
        </w:rPr>
        <w:t>The Template is just for your reference; hence it can be modified as per the organization’s requirements.</w:t>
      </w:r>
    </w:p>
    <w:sectPr w:rsidR="006B5ECE" w:rsidRPr="006709B0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9527" w14:textId="77777777" w:rsidR="005E0E11" w:rsidRDefault="005E0E11" w:rsidP="00D4300C">
      <w:r>
        <w:separator/>
      </w:r>
    </w:p>
  </w:endnote>
  <w:endnote w:type="continuationSeparator" w:id="0">
    <w:p w14:paraId="23061DA5" w14:textId="77777777" w:rsidR="005E0E11" w:rsidRDefault="005E0E11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4AE7B6E8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60B54D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79FB" w14:textId="01D437E9" w:rsidR="003F7F70" w:rsidRPr="003F7F70" w:rsidRDefault="003F7F70" w:rsidP="003F7F70">
    <w:pPr>
      <w:pStyle w:val="Footer"/>
      <w:jc w:val="center"/>
      <w:rPr>
        <w:b/>
        <w:bCs/>
      </w:rPr>
    </w:pPr>
    <w:r w:rsidRPr="003F7F70">
      <w:rPr>
        <w:b/>
        <w:bCs/>
      </w:rPr>
      <w:t xml:space="preserve">Visit </w:t>
    </w:r>
    <w:hyperlink r:id="rId1" w:history="1">
      <w:r w:rsidRPr="003F7F70">
        <w:rPr>
          <w:rStyle w:val="Hyperlink"/>
          <w:b/>
          <w:bCs/>
        </w:rPr>
        <w:t>https://www.replicon.com/</w:t>
      </w:r>
    </w:hyperlink>
  </w:p>
  <w:p w14:paraId="35C4802A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6039" w14:textId="77777777" w:rsidR="005E0E11" w:rsidRDefault="005E0E11" w:rsidP="00D4300C">
      <w:r>
        <w:separator/>
      </w:r>
    </w:p>
  </w:footnote>
  <w:footnote w:type="continuationSeparator" w:id="0">
    <w:p w14:paraId="3077A8F0" w14:textId="77777777" w:rsidR="005E0E11" w:rsidRDefault="005E0E11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35920"/>
    <w:multiLevelType w:val="multilevel"/>
    <w:tmpl w:val="6D7496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7297D"/>
    <w:multiLevelType w:val="hybridMultilevel"/>
    <w:tmpl w:val="A7364EF8"/>
    <w:lvl w:ilvl="0" w:tplc="89C03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E2A4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343D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B83E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EA34C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35E733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1CC2A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B41C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0ECCEA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13615"/>
    <w:multiLevelType w:val="hybridMultilevel"/>
    <w:tmpl w:val="12EA07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5040354">
    <w:abstractNumId w:val="9"/>
  </w:num>
  <w:num w:numId="2" w16cid:durableId="1057827303">
    <w:abstractNumId w:val="8"/>
  </w:num>
  <w:num w:numId="3" w16cid:durableId="1275599806">
    <w:abstractNumId w:val="7"/>
  </w:num>
  <w:num w:numId="4" w16cid:durableId="1489245628">
    <w:abstractNumId w:val="6"/>
  </w:num>
  <w:num w:numId="5" w16cid:durableId="1191147104">
    <w:abstractNumId w:val="5"/>
  </w:num>
  <w:num w:numId="6" w16cid:durableId="1034160297">
    <w:abstractNumId w:val="4"/>
  </w:num>
  <w:num w:numId="7" w16cid:durableId="213320199">
    <w:abstractNumId w:val="3"/>
  </w:num>
  <w:num w:numId="8" w16cid:durableId="1625035019">
    <w:abstractNumId w:val="2"/>
  </w:num>
  <w:num w:numId="9" w16cid:durableId="618536717">
    <w:abstractNumId w:val="1"/>
  </w:num>
  <w:num w:numId="10" w16cid:durableId="1658848149">
    <w:abstractNumId w:val="0"/>
  </w:num>
  <w:num w:numId="11" w16cid:durableId="1311248722">
    <w:abstractNumId w:val="25"/>
  </w:num>
  <w:num w:numId="12" w16cid:durableId="1337267899">
    <w:abstractNumId w:val="36"/>
  </w:num>
  <w:num w:numId="13" w16cid:durableId="608003937">
    <w:abstractNumId w:val="35"/>
  </w:num>
  <w:num w:numId="14" w16cid:durableId="1280916171">
    <w:abstractNumId w:val="20"/>
  </w:num>
  <w:num w:numId="15" w16cid:durableId="524486248">
    <w:abstractNumId w:val="16"/>
  </w:num>
  <w:num w:numId="16" w16cid:durableId="640156876">
    <w:abstractNumId w:val="23"/>
  </w:num>
  <w:num w:numId="17" w16cid:durableId="444425694">
    <w:abstractNumId w:val="30"/>
  </w:num>
  <w:num w:numId="18" w16cid:durableId="1110736359">
    <w:abstractNumId w:val="29"/>
  </w:num>
  <w:num w:numId="19" w16cid:durableId="661854757">
    <w:abstractNumId w:val="13"/>
  </w:num>
  <w:num w:numId="20" w16cid:durableId="87584397">
    <w:abstractNumId w:val="14"/>
  </w:num>
  <w:num w:numId="21" w16cid:durableId="1280407659">
    <w:abstractNumId w:val="26"/>
  </w:num>
  <w:num w:numId="22" w16cid:durableId="1017197889">
    <w:abstractNumId w:val="17"/>
  </w:num>
  <w:num w:numId="23" w16cid:durableId="1118064617">
    <w:abstractNumId w:val="15"/>
  </w:num>
  <w:num w:numId="24" w16cid:durableId="262034037">
    <w:abstractNumId w:val="10"/>
  </w:num>
  <w:num w:numId="25" w16cid:durableId="1080911161">
    <w:abstractNumId w:val="27"/>
  </w:num>
  <w:num w:numId="26" w16cid:durableId="336661801">
    <w:abstractNumId w:val="28"/>
  </w:num>
  <w:num w:numId="27" w16cid:durableId="812255756">
    <w:abstractNumId w:val="34"/>
  </w:num>
  <w:num w:numId="28" w16cid:durableId="176502877">
    <w:abstractNumId w:val="38"/>
  </w:num>
  <w:num w:numId="29" w16cid:durableId="1149443791">
    <w:abstractNumId w:val="18"/>
  </w:num>
  <w:num w:numId="30" w16cid:durableId="1870219357">
    <w:abstractNumId w:val="32"/>
  </w:num>
  <w:num w:numId="31" w16cid:durableId="762842700">
    <w:abstractNumId w:val="11"/>
  </w:num>
  <w:num w:numId="32" w16cid:durableId="1682778776">
    <w:abstractNumId w:val="33"/>
  </w:num>
  <w:num w:numId="33" w16cid:durableId="1790007624">
    <w:abstractNumId w:val="22"/>
  </w:num>
  <w:num w:numId="34" w16cid:durableId="173112525">
    <w:abstractNumId w:val="39"/>
  </w:num>
  <w:num w:numId="35" w16cid:durableId="1184200741">
    <w:abstractNumId w:val="19"/>
  </w:num>
  <w:num w:numId="36" w16cid:durableId="1039013630">
    <w:abstractNumId w:val="12"/>
  </w:num>
  <w:num w:numId="37" w16cid:durableId="233900369">
    <w:abstractNumId w:val="21"/>
  </w:num>
  <w:num w:numId="38" w16cid:durableId="659964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39285815">
    <w:abstractNumId w:val="31"/>
  </w:num>
  <w:num w:numId="40" w16cid:durableId="104532801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7C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3579"/>
    <w:rsid w:val="000D5F7F"/>
    <w:rsid w:val="000E139B"/>
    <w:rsid w:val="000E7AF5"/>
    <w:rsid w:val="000F465F"/>
    <w:rsid w:val="000F6F8D"/>
    <w:rsid w:val="00105B1A"/>
    <w:rsid w:val="00111C4F"/>
    <w:rsid w:val="00121D51"/>
    <w:rsid w:val="001472A1"/>
    <w:rsid w:val="00156D7F"/>
    <w:rsid w:val="00171DDB"/>
    <w:rsid w:val="001720F6"/>
    <w:rsid w:val="00177F32"/>
    <w:rsid w:val="001962A6"/>
    <w:rsid w:val="001978E0"/>
    <w:rsid w:val="00197E3B"/>
    <w:rsid w:val="001A65BF"/>
    <w:rsid w:val="001A6E4B"/>
    <w:rsid w:val="001B1353"/>
    <w:rsid w:val="001C28B8"/>
    <w:rsid w:val="001C7751"/>
    <w:rsid w:val="001D1964"/>
    <w:rsid w:val="001E63C8"/>
    <w:rsid w:val="001F7510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E6564"/>
    <w:rsid w:val="002F2C0D"/>
    <w:rsid w:val="002F39CD"/>
    <w:rsid w:val="00303C60"/>
    <w:rsid w:val="00311CF4"/>
    <w:rsid w:val="00341A03"/>
    <w:rsid w:val="00343CF7"/>
    <w:rsid w:val="0036274A"/>
    <w:rsid w:val="0036595F"/>
    <w:rsid w:val="003739FB"/>
    <w:rsid w:val="003758D7"/>
    <w:rsid w:val="00376B04"/>
    <w:rsid w:val="0039247C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3F7F70"/>
    <w:rsid w:val="00400C0D"/>
    <w:rsid w:val="00413811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63A"/>
    <w:rsid w:val="00472ADF"/>
    <w:rsid w:val="004761F6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1681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67C4F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C6CFA"/>
    <w:rsid w:val="005D6028"/>
    <w:rsid w:val="005E0E11"/>
    <w:rsid w:val="005E2CD8"/>
    <w:rsid w:val="005E5BF6"/>
    <w:rsid w:val="005F5ABE"/>
    <w:rsid w:val="005F76AF"/>
    <w:rsid w:val="00607A0A"/>
    <w:rsid w:val="00614981"/>
    <w:rsid w:val="00620174"/>
    <w:rsid w:val="00621956"/>
    <w:rsid w:val="00623C56"/>
    <w:rsid w:val="00626A50"/>
    <w:rsid w:val="00664BC7"/>
    <w:rsid w:val="006709B0"/>
    <w:rsid w:val="0067736C"/>
    <w:rsid w:val="00687F2B"/>
    <w:rsid w:val="00691977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402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7937"/>
    <w:rsid w:val="007C5326"/>
    <w:rsid w:val="007C6084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0725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5896"/>
    <w:rsid w:val="00A6738D"/>
    <w:rsid w:val="00A673D8"/>
    <w:rsid w:val="00A73209"/>
    <w:rsid w:val="00A95536"/>
    <w:rsid w:val="00AB1F2A"/>
    <w:rsid w:val="00AC13B3"/>
    <w:rsid w:val="00AE1A89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BD4779"/>
    <w:rsid w:val="00C12C0B"/>
    <w:rsid w:val="00C150C1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87C25"/>
    <w:rsid w:val="00D90B36"/>
    <w:rsid w:val="00D9346C"/>
    <w:rsid w:val="00D97445"/>
    <w:rsid w:val="00DA3D45"/>
    <w:rsid w:val="00DB1AE1"/>
    <w:rsid w:val="00DB3D9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442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0953FE"/>
  <w15:docId w15:val="{F3F01BDD-9664-485A-A7F3-4048F2E4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aliases w:val="Method123 sub heading,2,Level 2 Heading,h2,Numbered indent 2,ni2,Hanging 2 Indent,numbered indent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aliases w:val="h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aliases w:val="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aliases w:val="5"/>
    <w:basedOn w:val="Normal"/>
    <w:next w:val="Normal"/>
    <w:link w:val="Heading5Char"/>
    <w:qFormat/>
    <w:rsid w:val="00422668"/>
    <w:pPr>
      <w:jc w:val="center"/>
      <w:outlineLvl w:val="4"/>
    </w:pPr>
    <w:rPr>
      <w:rFonts w:asciiTheme="majorHAnsi" w:hAnsiTheme="majorHAnsi"/>
      <w:b/>
    </w:rPr>
  </w:style>
  <w:style w:type="paragraph" w:styleId="Heading6">
    <w:name w:val="heading 6"/>
    <w:aliases w:val="6"/>
    <w:basedOn w:val="Normal"/>
    <w:next w:val="Normal"/>
    <w:link w:val="Heading6Char"/>
    <w:semiHidden/>
    <w:unhideWhenUsed/>
    <w:qFormat/>
    <w:rsid w:val="0047263A"/>
    <w:pPr>
      <w:tabs>
        <w:tab w:val="num" w:pos="1152"/>
      </w:tabs>
      <w:spacing w:before="100" w:beforeAutospacing="1" w:after="100" w:afterAutospacing="1" w:line="288" w:lineRule="auto"/>
      <w:ind w:left="1152" w:hanging="1152"/>
      <w:outlineLvl w:val="5"/>
    </w:pPr>
    <w:rPr>
      <w:rFonts w:ascii="Times New Roman" w:eastAsia="Times New Roman" w:hAnsi="Times New Roman"/>
      <w:i/>
      <w:sz w:val="20"/>
      <w:szCs w:val="20"/>
      <w:lang w:val="en-NZ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263A"/>
    <w:pPr>
      <w:tabs>
        <w:tab w:val="num" w:pos="1296"/>
      </w:tabs>
      <w:spacing w:before="100" w:beforeAutospacing="1" w:after="100" w:afterAutospacing="1" w:line="288" w:lineRule="auto"/>
      <w:ind w:left="1296" w:hanging="1296"/>
      <w:outlineLvl w:val="6"/>
    </w:pPr>
    <w:rPr>
      <w:rFonts w:ascii="Tahoma" w:eastAsia="Times New Roman" w:hAnsi="Tahoma"/>
      <w:sz w:val="20"/>
      <w:szCs w:val="20"/>
      <w:lang w:val="en-NZ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263A"/>
    <w:pPr>
      <w:tabs>
        <w:tab w:val="num" w:pos="1440"/>
      </w:tabs>
      <w:spacing w:before="100" w:beforeAutospacing="1" w:after="100" w:afterAutospacing="1" w:line="288" w:lineRule="auto"/>
      <w:ind w:left="1440" w:hanging="1440"/>
      <w:outlineLvl w:val="7"/>
    </w:pPr>
    <w:rPr>
      <w:rFonts w:ascii="Tahoma" w:eastAsia="Times New Roman" w:hAnsi="Tahoma"/>
      <w:i/>
      <w:sz w:val="20"/>
      <w:szCs w:val="20"/>
      <w:lang w:val="en-NZ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263A"/>
    <w:pPr>
      <w:tabs>
        <w:tab w:val="num" w:pos="1584"/>
      </w:tabs>
      <w:spacing w:before="100" w:beforeAutospacing="1" w:after="100" w:afterAutospacing="1" w:line="288" w:lineRule="auto"/>
      <w:ind w:left="1584" w:hanging="1584"/>
      <w:outlineLvl w:val="8"/>
    </w:pPr>
    <w:rPr>
      <w:rFonts w:ascii="Tahoma" w:eastAsia="Times New Roman" w:hAnsi="Tahoma"/>
      <w:b/>
      <w:i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aliases w:val="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aliases w:val="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character" w:customStyle="1" w:styleId="Heading6Char">
    <w:name w:val="Heading 6 Char"/>
    <w:aliases w:val="6 Char"/>
    <w:basedOn w:val="DefaultParagraphFont"/>
    <w:link w:val="Heading6"/>
    <w:semiHidden/>
    <w:rsid w:val="0047263A"/>
    <w:rPr>
      <w:i/>
      <w:lang w:val="en-NZ"/>
    </w:rPr>
  </w:style>
  <w:style w:type="character" w:customStyle="1" w:styleId="Heading7Char">
    <w:name w:val="Heading 7 Char"/>
    <w:basedOn w:val="DefaultParagraphFont"/>
    <w:link w:val="Heading7"/>
    <w:semiHidden/>
    <w:rsid w:val="0047263A"/>
    <w:rPr>
      <w:rFonts w:ascii="Tahoma" w:hAnsi="Tahoma"/>
      <w:lang w:val="en-NZ"/>
    </w:rPr>
  </w:style>
  <w:style w:type="character" w:customStyle="1" w:styleId="Heading8Char">
    <w:name w:val="Heading 8 Char"/>
    <w:basedOn w:val="DefaultParagraphFont"/>
    <w:link w:val="Heading8"/>
    <w:semiHidden/>
    <w:rsid w:val="0047263A"/>
    <w:rPr>
      <w:rFonts w:ascii="Tahoma" w:hAnsi="Tahoma"/>
      <w:i/>
      <w:lang w:val="en-NZ"/>
    </w:rPr>
  </w:style>
  <w:style w:type="character" w:customStyle="1" w:styleId="Heading9Char">
    <w:name w:val="Heading 9 Char"/>
    <w:basedOn w:val="DefaultParagraphFont"/>
    <w:link w:val="Heading9"/>
    <w:semiHidden/>
    <w:rsid w:val="0047263A"/>
    <w:rPr>
      <w:rFonts w:ascii="Tahoma" w:hAnsi="Tahoma"/>
      <w:b/>
      <w:i/>
      <w:sz w:val="18"/>
      <w:lang w:val="en-NZ"/>
    </w:rPr>
  </w:style>
  <w:style w:type="paragraph" w:styleId="BodyText">
    <w:name w:val="Body Text"/>
    <w:basedOn w:val="Normal"/>
    <w:link w:val="BodyTextChar"/>
    <w:unhideWhenUsed/>
    <w:rsid w:val="0047263A"/>
    <w:rPr>
      <w:rFonts w:ascii="Arial" w:eastAsia="Times New Roman" w:hAnsi="Arial"/>
      <w:sz w:val="22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47263A"/>
    <w:rPr>
      <w:rFonts w:ascii="Arial" w:hAnsi="Arial"/>
      <w:sz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plicon.com/free-tria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plico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.lewis\Downloads\IC-Simple-Project-Plan-Template-10646_WORD%20(1)-to%20u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2F23F-C820-4D36-A72C-FC95E224BD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IC-Simple-Project-Plan-Template-10646_WORD (1)-to use</Template>
  <TotalTime>0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Lewis A</dc:creator>
  <cp:keywords/>
  <dc:description/>
  <cp:lastModifiedBy>Musheer Khan</cp:lastModifiedBy>
  <cp:revision>2</cp:revision>
  <cp:lastPrinted>2018-12-11T20:33:00Z</cp:lastPrinted>
  <dcterms:created xsi:type="dcterms:W3CDTF">2023-07-31T18:25:00Z</dcterms:created>
  <dcterms:modified xsi:type="dcterms:W3CDTF">2023-07-31T18:25:00Z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