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85C9D" w14:textId="370E7D84" w:rsidR="00847944" w:rsidRPr="0047263A" w:rsidRDefault="00DB3D91" w:rsidP="00DB3D91">
      <w:pPr>
        <w:pStyle w:val="BodyText"/>
        <w:rPr>
          <w:i/>
          <w:color w:val="333333"/>
          <w:sz w:val="20"/>
          <w:szCs w:val="18"/>
        </w:rPr>
      </w:pPr>
      <w:r w:rsidRPr="0047263A">
        <w:rPr>
          <w:rFonts w:asciiTheme="majorHAnsi" w:hAnsiTheme="majorHAnsi" w:cstheme="majorHAnsi"/>
          <w:b/>
          <w:noProof/>
          <w:color w:val="4472C4" w:themeColor="accent1"/>
          <w:sz w:val="56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89CB743" wp14:editId="413E332F">
                <wp:simplePos x="0" y="0"/>
                <wp:positionH relativeFrom="margin">
                  <wp:posOffset>7040245</wp:posOffset>
                </wp:positionH>
                <wp:positionV relativeFrom="paragraph">
                  <wp:posOffset>123897</wp:posOffset>
                </wp:positionV>
                <wp:extent cx="2085975" cy="312420"/>
                <wp:effectExtent l="0" t="0" r="28575" b="11430"/>
                <wp:wrapSquare wrapText="bothSides"/>
                <wp:docPr id="217" name="Text Box 2">
                  <a:hlinkClick xmlns:a="http://schemas.openxmlformats.org/drawingml/2006/main" r:id="rId11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2085975" cy="312420"/>
                        </a:xfrm>
                        <a:prstGeom prst="rect">
                          <a:avLst/>
                        </a:prstGeom>
                        <a:solidFill>
                          <a:srgbClr val="66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0D2833" w14:textId="08329F24" w:rsidR="00687F2B" w:rsidRPr="001F7510" w:rsidRDefault="00687F2B" w:rsidP="00687F2B">
                            <w:pPr>
                              <w:jc w:val="center"/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  <w:r w:rsidRPr="001F7510"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>Try Replicon for Free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9CB7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href="https://www.replicon.com/free-trial/" style="position:absolute;margin-left:554.35pt;margin-top:9.75pt;width:164.25pt;height:24.6pt;rotation:180;flip:y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" o:button="t" fillcolor="#6f9">
                <v:fill o:detectmouseclick="t"/>
                <v:textbox>
                  <w:txbxContent>
                    <w:p w14:paraId="6B0D2833" w14:textId="08329F24" w:rsidR="00687F2B" w:rsidRPr="001F7510" w:rsidRDefault="00687F2B" w:rsidP="00687F2B">
                      <w:pPr>
                        <w:jc w:val="center"/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</w:pPr>
                      <w:r w:rsidRPr="001F7510"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>Try Replicon for Free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Theme="majorHAnsi" w:hAnsiTheme="majorHAnsi" w:cstheme="majorHAnsi"/>
          <w:b/>
          <w:noProof/>
          <w:color w:val="4472C4" w:themeColor="accent1"/>
          <w:sz w:val="56"/>
          <w:szCs w:val="32"/>
        </w:rPr>
        <w:drawing>
          <wp:inline distT="0" distB="0" distL="0" distR="0" wp14:anchorId="34F4F7BB" wp14:editId="41F214E8">
            <wp:extent cx="777357" cy="422476"/>
            <wp:effectExtent l="0" t="0" r="3810" b="0"/>
            <wp:docPr id="5" name="Picture 5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, company name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5053" cy="437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 w:cstheme="majorHAnsi"/>
          <w:b/>
          <w:noProof/>
          <w:color w:val="4472C4" w:themeColor="accent1"/>
          <w:sz w:val="56"/>
          <w:szCs w:val="32"/>
        </w:rPr>
        <w:t xml:space="preserve">       </w:t>
      </w:r>
      <w:r w:rsidR="00B460B2" w:rsidRPr="0047263A">
        <w:rPr>
          <w:rFonts w:asciiTheme="majorHAnsi" w:hAnsiTheme="majorHAnsi" w:cstheme="majorHAnsi"/>
          <w:b/>
          <w:noProof/>
          <w:color w:val="4472C4" w:themeColor="accent1"/>
          <w:sz w:val="56"/>
          <w:szCs w:val="32"/>
        </w:rPr>
        <w:t xml:space="preserve">PROJECT </w:t>
      </w:r>
      <w:r w:rsidR="00F025C9" w:rsidRPr="0047263A">
        <w:rPr>
          <w:rFonts w:asciiTheme="majorHAnsi" w:hAnsiTheme="majorHAnsi" w:cstheme="majorHAnsi"/>
          <w:b/>
          <w:noProof/>
          <w:color w:val="4472C4" w:themeColor="accent1"/>
          <w:sz w:val="56"/>
          <w:szCs w:val="32"/>
        </w:rPr>
        <w:t>PLAN</w:t>
      </w:r>
      <w:r w:rsidR="00B460B2" w:rsidRPr="0047263A">
        <w:rPr>
          <w:rFonts w:asciiTheme="majorHAnsi" w:hAnsiTheme="majorHAnsi" w:cstheme="majorHAnsi"/>
          <w:b/>
          <w:noProof/>
          <w:color w:val="4472C4" w:themeColor="accent1"/>
          <w:sz w:val="56"/>
          <w:szCs w:val="32"/>
        </w:rPr>
        <w:t xml:space="preserve"> </w:t>
      </w:r>
      <w:r w:rsidR="00847944" w:rsidRPr="0047263A">
        <w:rPr>
          <w:rFonts w:asciiTheme="majorHAnsi" w:hAnsiTheme="majorHAnsi" w:cstheme="majorHAnsi"/>
          <w:b/>
          <w:noProof/>
          <w:color w:val="4472C4" w:themeColor="accent1"/>
          <w:sz w:val="56"/>
          <w:szCs w:val="32"/>
        </w:rPr>
        <w:t>TEMPLATE</w:t>
      </w:r>
    </w:p>
    <w:p w14:paraId="46C5B845" w14:textId="77777777" w:rsidR="00F025C9" w:rsidRPr="00413811" w:rsidRDefault="00F025C9" w:rsidP="00756402">
      <w:pPr>
        <w:rPr>
          <w:rFonts w:asciiTheme="majorHAnsi" w:hAnsiTheme="majorHAnsi" w:cstheme="majorHAnsi"/>
          <w:b/>
          <w:noProof/>
          <w:color w:val="808080" w:themeColor="background1" w:themeShade="80"/>
          <w:sz w:val="10"/>
          <w:szCs w:val="10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949"/>
        <w:gridCol w:w="2788"/>
        <w:gridCol w:w="1062"/>
        <w:gridCol w:w="1217"/>
        <w:gridCol w:w="16"/>
        <w:gridCol w:w="2808"/>
        <w:gridCol w:w="4550"/>
      </w:tblGrid>
      <w:tr w:rsidR="007C6084" w:rsidRPr="00413811" w14:paraId="7F55411B" w14:textId="77777777" w:rsidTr="006709B0">
        <w:trPr>
          <w:trHeight w:val="432"/>
        </w:trPr>
        <w:tc>
          <w:tcPr>
            <w:tcW w:w="1949" w:type="dxa"/>
            <w:shd w:val="clear" w:color="auto" w:fill="DEEAF6" w:themeFill="accent5" w:themeFillTint="33"/>
            <w:vAlign w:val="center"/>
          </w:tcPr>
          <w:p w14:paraId="2A3B029D" w14:textId="77777777" w:rsidR="00F025C9" w:rsidRPr="00413811" w:rsidRDefault="00F025C9" w:rsidP="00D97445">
            <w:pPr>
              <w:jc w:val="right"/>
              <w:rPr>
                <w:rFonts w:asciiTheme="majorHAnsi" w:hAnsiTheme="majorHAnsi" w:cstheme="majorHAnsi"/>
                <w:b/>
                <w:noProof/>
                <w:color w:val="000000" w:themeColor="text1"/>
              </w:rPr>
            </w:pPr>
            <w:r w:rsidRPr="00413811">
              <w:rPr>
                <w:rFonts w:asciiTheme="majorHAnsi" w:hAnsiTheme="majorHAnsi" w:cstheme="majorHAnsi"/>
                <w:b/>
                <w:noProof/>
                <w:color w:val="000000" w:themeColor="text1"/>
              </w:rPr>
              <w:t>PROJECT NAME</w:t>
            </w:r>
          </w:p>
        </w:tc>
        <w:tc>
          <w:tcPr>
            <w:tcW w:w="5083" w:type="dxa"/>
            <w:gridSpan w:val="4"/>
            <w:vAlign w:val="center"/>
          </w:tcPr>
          <w:p w14:paraId="34E008D1" w14:textId="77777777" w:rsidR="00F025C9" w:rsidRPr="00413811" w:rsidRDefault="00F025C9" w:rsidP="00D97445">
            <w:pPr>
              <w:jc w:val="right"/>
              <w:rPr>
                <w:rFonts w:asciiTheme="majorHAnsi" w:hAnsiTheme="majorHAnsi" w:cstheme="majorHAnsi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808" w:type="dxa"/>
            <w:shd w:val="clear" w:color="auto" w:fill="DEEAF6" w:themeFill="accent5" w:themeFillTint="33"/>
            <w:vAlign w:val="center"/>
          </w:tcPr>
          <w:p w14:paraId="11BF1438" w14:textId="29571648" w:rsidR="00F025C9" w:rsidRPr="00413811" w:rsidRDefault="00F025C9" w:rsidP="00D97445">
            <w:pPr>
              <w:jc w:val="right"/>
              <w:rPr>
                <w:rFonts w:asciiTheme="majorHAnsi" w:hAnsiTheme="majorHAnsi" w:cstheme="majorHAnsi"/>
                <w:b/>
                <w:noProof/>
                <w:color w:val="000000" w:themeColor="text1"/>
                <w:sz w:val="20"/>
                <w:szCs w:val="20"/>
              </w:rPr>
            </w:pPr>
            <w:r w:rsidRPr="00413811">
              <w:rPr>
                <w:rFonts w:asciiTheme="majorHAnsi" w:hAnsiTheme="majorHAnsi" w:cstheme="majorHAnsi"/>
                <w:b/>
                <w:noProof/>
                <w:color w:val="000000" w:themeColor="text1"/>
              </w:rPr>
              <w:t>PROJECT</w:t>
            </w:r>
            <w:r w:rsidR="00413811" w:rsidRPr="00413811">
              <w:rPr>
                <w:rFonts w:asciiTheme="majorHAnsi" w:hAnsiTheme="majorHAnsi" w:cstheme="majorHAnsi"/>
                <w:b/>
                <w:noProof/>
                <w:color w:val="000000" w:themeColor="text1"/>
              </w:rPr>
              <w:t xml:space="preserve">  </w:t>
            </w:r>
            <w:r w:rsidRPr="00413811">
              <w:rPr>
                <w:rFonts w:asciiTheme="majorHAnsi" w:hAnsiTheme="majorHAnsi" w:cstheme="majorHAnsi"/>
                <w:b/>
                <w:noProof/>
                <w:color w:val="000000" w:themeColor="text1"/>
              </w:rPr>
              <w:t>MANAGER</w:t>
            </w:r>
          </w:p>
        </w:tc>
        <w:tc>
          <w:tcPr>
            <w:tcW w:w="4550" w:type="dxa"/>
            <w:vAlign w:val="center"/>
          </w:tcPr>
          <w:p w14:paraId="6A775719" w14:textId="77777777" w:rsidR="00F025C9" w:rsidRPr="00413811" w:rsidRDefault="00F025C9" w:rsidP="00F025C9">
            <w:pPr>
              <w:rPr>
                <w:rFonts w:asciiTheme="majorHAnsi" w:hAnsiTheme="majorHAnsi" w:cstheme="majorHAnsi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7C6084" w:rsidRPr="00413811" w14:paraId="2B9CE005" w14:textId="77777777" w:rsidTr="006709B0">
        <w:trPr>
          <w:trHeight w:val="432"/>
        </w:trPr>
        <w:tc>
          <w:tcPr>
            <w:tcW w:w="1949" w:type="dxa"/>
            <w:shd w:val="clear" w:color="auto" w:fill="DEEAF6" w:themeFill="accent5" w:themeFillTint="33"/>
            <w:vAlign w:val="center"/>
          </w:tcPr>
          <w:p w14:paraId="3175AE81" w14:textId="730DB9E3" w:rsidR="007C6084" w:rsidRPr="00413811" w:rsidRDefault="007C6084" w:rsidP="00D97445">
            <w:pPr>
              <w:jc w:val="right"/>
              <w:rPr>
                <w:rFonts w:asciiTheme="majorHAnsi" w:hAnsiTheme="majorHAnsi" w:cstheme="majorHAnsi"/>
                <w:b/>
                <w:noProof/>
                <w:color w:val="000000" w:themeColor="text1"/>
              </w:rPr>
            </w:pPr>
            <w:r w:rsidRPr="00413811">
              <w:rPr>
                <w:rFonts w:asciiTheme="majorHAnsi" w:hAnsiTheme="majorHAnsi" w:cstheme="majorHAnsi"/>
                <w:b/>
                <w:noProof/>
                <w:color w:val="000000" w:themeColor="text1"/>
              </w:rPr>
              <w:t>PROJECT  LOCATION</w:t>
            </w:r>
          </w:p>
        </w:tc>
        <w:tc>
          <w:tcPr>
            <w:tcW w:w="5083" w:type="dxa"/>
            <w:gridSpan w:val="4"/>
            <w:vAlign w:val="center"/>
          </w:tcPr>
          <w:p w14:paraId="0AB451D3" w14:textId="77777777" w:rsidR="007C6084" w:rsidRPr="00413811" w:rsidRDefault="007C6084" w:rsidP="00D97445">
            <w:pPr>
              <w:jc w:val="right"/>
              <w:rPr>
                <w:rFonts w:asciiTheme="majorHAnsi" w:hAnsiTheme="majorHAnsi" w:cstheme="majorHAnsi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808" w:type="dxa"/>
            <w:shd w:val="clear" w:color="auto" w:fill="DEEAF6" w:themeFill="accent5" w:themeFillTint="33"/>
            <w:vAlign w:val="center"/>
          </w:tcPr>
          <w:p w14:paraId="42B3BFA7" w14:textId="69DB678F" w:rsidR="007C6084" w:rsidRPr="00413811" w:rsidRDefault="007C6084" w:rsidP="00D97445">
            <w:pPr>
              <w:jc w:val="right"/>
              <w:rPr>
                <w:rFonts w:asciiTheme="majorHAnsi" w:hAnsiTheme="majorHAnsi" w:cstheme="majorHAnsi"/>
                <w:bCs/>
                <w:noProof/>
                <w:color w:val="000000" w:themeColor="text1"/>
              </w:rPr>
            </w:pPr>
            <w:r w:rsidRPr="00413811">
              <w:rPr>
                <w:rFonts w:asciiTheme="majorHAnsi" w:hAnsiTheme="majorHAnsi" w:cstheme="majorHAnsi"/>
                <w:b/>
                <w:noProof/>
                <w:color w:val="000000" w:themeColor="text1"/>
              </w:rPr>
              <w:t>PROJECT DELIVERABLE</w:t>
            </w:r>
          </w:p>
        </w:tc>
        <w:tc>
          <w:tcPr>
            <w:tcW w:w="4550" w:type="dxa"/>
            <w:vAlign w:val="center"/>
          </w:tcPr>
          <w:p w14:paraId="04CC45C2" w14:textId="77777777" w:rsidR="007C6084" w:rsidRPr="00413811" w:rsidRDefault="007C6084" w:rsidP="007C6084">
            <w:pPr>
              <w:rPr>
                <w:rFonts w:asciiTheme="majorHAnsi" w:hAnsiTheme="majorHAnsi" w:cstheme="majorHAnsi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F025C9" w:rsidRPr="00413811" w14:paraId="0A76A438" w14:textId="77777777" w:rsidTr="006709B0">
        <w:trPr>
          <w:trHeight w:val="432"/>
        </w:trPr>
        <w:tc>
          <w:tcPr>
            <w:tcW w:w="1949" w:type="dxa"/>
            <w:shd w:val="clear" w:color="auto" w:fill="DEEAF6" w:themeFill="accent5" w:themeFillTint="33"/>
            <w:vAlign w:val="center"/>
          </w:tcPr>
          <w:p w14:paraId="5B688B18" w14:textId="0514063C" w:rsidR="00F025C9" w:rsidRPr="00413811" w:rsidRDefault="007C6084" w:rsidP="00D97445">
            <w:pPr>
              <w:jc w:val="right"/>
              <w:rPr>
                <w:rFonts w:asciiTheme="majorHAnsi" w:hAnsiTheme="majorHAnsi" w:cstheme="majorHAnsi"/>
                <w:b/>
                <w:noProof/>
                <w:color w:val="000000" w:themeColor="text1"/>
              </w:rPr>
            </w:pPr>
            <w:r>
              <w:rPr>
                <w:rFonts w:asciiTheme="majorHAnsi" w:hAnsiTheme="majorHAnsi" w:cstheme="majorHAnsi"/>
                <w:b/>
                <w:noProof/>
                <w:color w:val="000000" w:themeColor="text1"/>
              </w:rPr>
              <w:t xml:space="preserve">PROJECT </w:t>
            </w:r>
            <w:r w:rsidR="005C6CFA" w:rsidRPr="00413811">
              <w:rPr>
                <w:rFonts w:asciiTheme="majorHAnsi" w:hAnsiTheme="majorHAnsi" w:cstheme="majorHAnsi"/>
                <w:b/>
                <w:noProof/>
                <w:color w:val="000000" w:themeColor="text1"/>
              </w:rPr>
              <w:t>SCOPE</w:t>
            </w:r>
          </w:p>
        </w:tc>
        <w:tc>
          <w:tcPr>
            <w:tcW w:w="12441" w:type="dxa"/>
            <w:gridSpan w:val="6"/>
            <w:vAlign w:val="center"/>
          </w:tcPr>
          <w:p w14:paraId="54ACF66D" w14:textId="77777777" w:rsidR="00F025C9" w:rsidRPr="00413811" w:rsidRDefault="00F025C9" w:rsidP="00D97445">
            <w:pPr>
              <w:jc w:val="right"/>
              <w:rPr>
                <w:rFonts w:asciiTheme="majorHAnsi" w:hAnsiTheme="majorHAnsi" w:cstheme="majorHAnsi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5C6CFA" w:rsidRPr="00413811" w14:paraId="09D9553D" w14:textId="77777777" w:rsidTr="006709B0">
        <w:trPr>
          <w:trHeight w:val="432"/>
        </w:trPr>
        <w:tc>
          <w:tcPr>
            <w:tcW w:w="1949" w:type="dxa"/>
            <w:shd w:val="clear" w:color="auto" w:fill="DEEAF6" w:themeFill="accent5" w:themeFillTint="33"/>
            <w:vAlign w:val="center"/>
          </w:tcPr>
          <w:p w14:paraId="5ECE93F8" w14:textId="45514EE6" w:rsidR="005C6CFA" w:rsidRPr="00413811" w:rsidRDefault="005C6CFA" w:rsidP="00D97445">
            <w:pPr>
              <w:jc w:val="right"/>
              <w:rPr>
                <w:rFonts w:asciiTheme="majorHAnsi" w:hAnsiTheme="majorHAnsi" w:cstheme="majorHAnsi"/>
                <w:b/>
                <w:noProof/>
                <w:color w:val="000000" w:themeColor="text1"/>
              </w:rPr>
            </w:pPr>
            <w:r>
              <w:rPr>
                <w:rFonts w:asciiTheme="majorHAnsi" w:hAnsiTheme="majorHAnsi" w:cstheme="majorHAnsi"/>
                <w:b/>
                <w:noProof/>
                <w:color w:val="000000" w:themeColor="text1"/>
              </w:rPr>
              <w:t>COMPANY</w:t>
            </w:r>
          </w:p>
        </w:tc>
        <w:tc>
          <w:tcPr>
            <w:tcW w:w="12441" w:type="dxa"/>
            <w:gridSpan w:val="6"/>
            <w:vAlign w:val="center"/>
          </w:tcPr>
          <w:p w14:paraId="360F73C6" w14:textId="77777777" w:rsidR="005C6CFA" w:rsidRPr="00413811" w:rsidRDefault="005C6CFA" w:rsidP="00D97445">
            <w:pPr>
              <w:jc w:val="right"/>
              <w:rPr>
                <w:rFonts w:asciiTheme="majorHAnsi" w:hAnsiTheme="majorHAnsi" w:cstheme="majorHAnsi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5C6CFA" w:rsidRPr="00413811" w14:paraId="5D04DC8E" w14:textId="77777777" w:rsidTr="006709B0">
        <w:trPr>
          <w:trHeight w:val="432"/>
        </w:trPr>
        <w:tc>
          <w:tcPr>
            <w:tcW w:w="1949" w:type="dxa"/>
            <w:shd w:val="clear" w:color="auto" w:fill="DEEAF6" w:themeFill="accent5" w:themeFillTint="33"/>
            <w:vAlign w:val="center"/>
          </w:tcPr>
          <w:p w14:paraId="1FBCA34D" w14:textId="24A33D08" w:rsidR="005C6CFA" w:rsidRPr="00413811" w:rsidRDefault="005C6CFA" w:rsidP="00D97445">
            <w:pPr>
              <w:jc w:val="right"/>
              <w:rPr>
                <w:rFonts w:asciiTheme="majorHAnsi" w:hAnsiTheme="majorHAnsi" w:cstheme="majorHAnsi"/>
                <w:b/>
                <w:noProof/>
                <w:color w:val="000000" w:themeColor="text1"/>
              </w:rPr>
            </w:pPr>
            <w:r>
              <w:rPr>
                <w:rFonts w:asciiTheme="majorHAnsi" w:hAnsiTheme="majorHAnsi" w:cstheme="majorHAnsi"/>
                <w:b/>
                <w:noProof/>
                <w:color w:val="000000" w:themeColor="text1"/>
              </w:rPr>
              <w:t>CONTACT NAME</w:t>
            </w:r>
          </w:p>
        </w:tc>
        <w:tc>
          <w:tcPr>
            <w:tcW w:w="12441" w:type="dxa"/>
            <w:gridSpan w:val="6"/>
            <w:vAlign w:val="center"/>
          </w:tcPr>
          <w:p w14:paraId="22D19319" w14:textId="77777777" w:rsidR="005C6CFA" w:rsidRPr="00413811" w:rsidRDefault="005C6CFA" w:rsidP="00D97445">
            <w:pPr>
              <w:jc w:val="right"/>
              <w:rPr>
                <w:rFonts w:asciiTheme="majorHAnsi" w:hAnsiTheme="majorHAnsi" w:cstheme="majorHAnsi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5C6CFA" w:rsidRPr="00413811" w14:paraId="73184602" w14:textId="77777777" w:rsidTr="006709B0">
        <w:trPr>
          <w:trHeight w:val="432"/>
        </w:trPr>
        <w:tc>
          <w:tcPr>
            <w:tcW w:w="1949" w:type="dxa"/>
            <w:shd w:val="clear" w:color="auto" w:fill="DEEAF6" w:themeFill="accent5" w:themeFillTint="33"/>
            <w:vAlign w:val="center"/>
          </w:tcPr>
          <w:p w14:paraId="3975E15D" w14:textId="0C3C6249" w:rsidR="005C6CFA" w:rsidRPr="00413811" w:rsidRDefault="005C6CFA" w:rsidP="00D97445">
            <w:pPr>
              <w:jc w:val="right"/>
              <w:rPr>
                <w:rFonts w:asciiTheme="majorHAnsi" w:hAnsiTheme="majorHAnsi" w:cstheme="majorHAnsi"/>
                <w:b/>
                <w:noProof/>
                <w:color w:val="000000" w:themeColor="text1"/>
              </w:rPr>
            </w:pPr>
            <w:r>
              <w:rPr>
                <w:rFonts w:asciiTheme="majorHAnsi" w:hAnsiTheme="majorHAnsi" w:cstheme="majorHAnsi"/>
                <w:b/>
                <w:noProof/>
                <w:color w:val="000000" w:themeColor="text1"/>
              </w:rPr>
              <w:t>MAILING ADDRESS</w:t>
            </w:r>
          </w:p>
        </w:tc>
        <w:tc>
          <w:tcPr>
            <w:tcW w:w="12441" w:type="dxa"/>
            <w:gridSpan w:val="6"/>
            <w:vAlign w:val="center"/>
          </w:tcPr>
          <w:p w14:paraId="7A539216" w14:textId="77777777" w:rsidR="005C6CFA" w:rsidRPr="00413811" w:rsidRDefault="005C6CFA" w:rsidP="00D97445">
            <w:pPr>
              <w:jc w:val="right"/>
              <w:rPr>
                <w:rFonts w:asciiTheme="majorHAnsi" w:hAnsiTheme="majorHAnsi" w:cstheme="majorHAnsi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D97445" w:rsidRPr="00413811" w14:paraId="08CAD6BA" w14:textId="77777777" w:rsidTr="006709B0">
        <w:trPr>
          <w:trHeight w:val="432"/>
        </w:trPr>
        <w:tc>
          <w:tcPr>
            <w:tcW w:w="1949" w:type="dxa"/>
            <w:shd w:val="clear" w:color="auto" w:fill="DEEAF6" w:themeFill="accent5" w:themeFillTint="33"/>
            <w:vAlign w:val="center"/>
          </w:tcPr>
          <w:p w14:paraId="7A06BB80" w14:textId="0D8A1665" w:rsidR="00D97445" w:rsidRPr="00413811" w:rsidRDefault="00D97445" w:rsidP="00D97445">
            <w:pPr>
              <w:jc w:val="right"/>
              <w:rPr>
                <w:rFonts w:asciiTheme="majorHAnsi" w:hAnsiTheme="majorHAnsi" w:cstheme="majorHAnsi"/>
                <w:b/>
                <w:noProof/>
                <w:color w:val="000000" w:themeColor="text1"/>
              </w:rPr>
            </w:pPr>
            <w:r>
              <w:rPr>
                <w:rFonts w:asciiTheme="majorHAnsi" w:hAnsiTheme="majorHAnsi" w:cstheme="majorHAnsi"/>
                <w:b/>
                <w:noProof/>
                <w:color w:val="000000" w:themeColor="text1"/>
              </w:rPr>
              <w:t>EMAIL</w:t>
            </w:r>
          </w:p>
        </w:tc>
        <w:tc>
          <w:tcPr>
            <w:tcW w:w="5067" w:type="dxa"/>
            <w:gridSpan w:val="3"/>
            <w:vAlign w:val="center"/>
          </w:tcPr>
          <w:p w14:paraId="7B17E5BF" w14:textId="77777777" w:rsidR="00D97445" w:rsidRPr="00413811" w:rsidRDefault="00D97445" w:rsidP="00D97445">
            <w:pPr>
              <w:jc w:val="right"/>
              <w:rPr>
                <w:rFonts w:asciiTheme="majorHAnsi" w:hAnsiTheme="majorHAnsi" w:cstheme="majorHAnsi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824" w:type="dxa"/>
            <w:gridSpan w:val="2"/>
            <w:shd w:val="clear" w:color="auto" w:fill="DEEAF6" w:themeFill="accent5" w:themeFillTint="33"/>
            <w:vAlign w:val="center"/>
          </w:tcPr>
          <w:p w14:paraId="5ED5BD68" w14:textId="408F1389" w:rsidR="00D97445" w:rsidRPr="00413811" w:rsidRDefault="00D97445" w:rsidP="00D97445">
            <w:pPr>
              <w:jc w:val="right"/>
              <w:rPr>
                <w:rFonts w:asciiTheme="majorHAnsi" w:hAnsiTheme="majorHAnsi" w:cstheme="majorHAnsi"/>
                <w:bCs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noProof/>
                <w:color w:val="000000" w:themeColor="text1"/>
              </w:rPr>
              <w:t>PHONE</w:t>
            </w:r>
          </w:p>
        </w:tc>
        <w:tc>
          <w:tcPr>
            <w:tcW w:w="4550" w:type="dxa"/>
            <w:vAlign w:val="center"/>
          </w:tcPr>
          <w:p w14:paraId="6F541C34" w14:textId="458E31C3" w:rsidR="00D97445" w:rsidRPr="00413811" w:rsidRDefault="00D97445" w:rsidP="00F025C9">
            <w:pPr>
              <w:rPr>
                <w:rFonts w:asciiTheme="majorHAnsi" w:hAnsiTheme="majorHAnsi" w:cstheme="majorHAnsi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6709B0" w:rsidRPr="00413811" w14:paraId="15ECB038" w14:textId="77777777" w:rsidTr="006709B0">
        <w:trPr>
          <w:gridAfter w:val="3"/>
          <w:wAfter w:w="7374" w:type="dxa"/>
          <w:trHeight w:val="432"/>
        </w:trPr>
        <w:tc>
          <w:tcPr>
            <w:tcW w:w="1949" w:type="dxa"/>
            <w:shd w:val="clear" w:color="auto" w:fill="DEEAF6" w:themeFill="accent5" w:themeFillTint="33"/>
            <w:vAlign w:val="center"/>
          </w:tcPr>
          <w:p w14:paraId="0486AC0C" w14:textId="77777777" w:rsidR="006709B0" w:rsidRPr="00413811" w:rsidRDefault="006709B0" w:rsidP="00F025C9">
            <w:pPr>
              <w:jc w:val="right"/>
              <w:rPr>
                <w:rFonts w:asciiTheme="majorHAnsi" w:hAnsiTheme="majorHAnsi" w:cstheme="majorHAnsi"/>
                <w:b/>
                <w:noProof/>
                <w:color w:val="000000" w:themeColor="text1"/>
              </w:rPr>
            </w:pPr>
            <w:r w:rsidRPr="00413811">
              <w:rPr>
                <w:rFonts w:asciiTheme="majorHAnsi" w:hAnsiTheme="majorHAnsi" w:cstheme="majorHAnsi"/>
                <w:b/>
                <w:noProof/>
                <w:color w:val="000000" w:themeColor="text1"/>
              </w:rPr>
              <w:t>START DATE</w:t>
            </w:r>
          </w:p>
        </w:tc>
        <w:tc>
          <w:tcPr>
            <w:tcW w:w="2788" w:type="dxa"/>
            <w:vAlign w:val="center"/>
          </w:tcPr>
          <w:p w14:paraId="3D830893" w14:textId="77777777" w:rsidR="006709B0" w:rsidRPr="00413811" w:rsidRDefault="006709B0" w:rsidP="00F025C9">
            <w:pPr>
              <w:rPr>
                <w:rFonts w:asciiTheme="majorHAnsi" w:hAnsiTheme="majorHAnsi" w:cstheme="majorHAnsi"/>
                <w:bCs/>
                <w:noProof/>
                <w:color w:val="000000" w:themeColor="text1"/>
                <w:sz w:val="20"/>
                <w:szCs w:val="20"/>
              </w:rPr>
            </w:pPr>
            <w:r w:rsidRPr="00413811">
              <w:rPr>
                <w:rFonts w:asciiTheme="majorHAnsi" w:hAnsiTheme="majorHAnsi" w:cstheme="majorHAnsi"/>
                <w:bCs/>
                <w:noProof/>
                <w:color w:val="000000" w:themeColor="text1"/>
                <w:sz w:val="20"/>
                <w:szCs w:val="20"/>
              </w:rPr>
              <w:t>00/00/0000</w:t>
            </w:r>
          </w:p>
        </w:tc>
        <w:tc>
          <w:tcPr>
            <w:tcW w:w="1062" w:type="dxa"/>
            <w:shd w:val="clear" w:color="auto" w:fill="DEEAF6" w:themeFill="accent5" w:themeFillTint="33"/>
            <w:vAlign w:val="center"/>
          </w:tcPr>
          <w:p w14:paraId="66ECBC6D" w14:textId="77777777" w:rsidR="006709B0" w:rsidRPr="007C6084" w:rsidRDefault="006709B0" w:rsidP="00F025C9">
            <w:pPr>
              <w:jc w:val="right"/>
              <w:rPr>
                <w:rFonts w:asciiTheme="majorHAnsi" w:hAnsiTheme="majorHAnsi" w:cstheme="majorHAnsi"/>
                <w:b/>
                <w:noProof/>
                <w:color w:val="000000" w:themeColor="text1"/>
                <w:sz w:val="20"/>
                <w:szCs w:val="20"/>
              </w:rPr>
            </w:pPr>
            <w:r w:rsidRPr="007C6084">
              <w:rPr>
                <w:rFonts w:asciiTheme="majorHAnsi" w:hAnsiTheme="majorHAnsi" w:cstheme="majorHAnsi"/>
                <w:b/>
                <w:noProof/>
                <w:color w:val="000000" w:themeColor="text1"/>
              </w:rPr>
              <w:t>END DATE</w:t>
            </w:r>
          </w:p>
        </w:tc>
        <w:tc>
          <w:tcPr>
            <w:tcW w:w="1217" w:type="dxa"/>
            <w:shd w:val="clear" w:color="auto" w:fill="FFFFFF" w:themeFill="background1"/>
            <w:vAlign w:val="center"/>
          </w:tcPr>
          <w:p w14:paraId="23059750" w14:textId="77777777" w:rsidR="006709B0" w:rsidRPr="00413811" w:rsidRDefault="006709B0" w:rsidP="00F025C9">
            <w:pPr>
              <w:rPr>
                <w:rFonts w:asciiTheme="majorHAnsi" w:hAnsiTheme="majorHAnsi" w:cstheme="majorHAnsi"/>
                <w:bCs/>
                <w:noProof/>
                <w:color w:val="000000" w:themeColor="text1"/>
                <w:sz w:val="20"/>
                <w:szCs w:val="20"/>
              </w:rPr>
            </w:pPr>
            <w:r w:rsidRPr="00413811">
              <w:rPr>
                <w:rFonts w:asciiTheme="majorHAnsi" w:hAnsiTheme="majorHAnsi" w:cstheme="majorHAnsi"/>
                <w:bCs/>
                <w:noProof/>
                <w:color w:val="000000" w:themeColor="text1"/>
                <w:sz w:val="20"/>
                <w:szCs w:val="20"/>
              </w:rPr>
              <w:t>00/00/0000</w:t>
            </w:r>
          </w:p>
        </w:tc>
      </w:tr>
    </w:tbl>
    <w:p w14:paraId="34311A67" w14:textId="77777777" w:rsidR="00F025C9" w:rsidRPr="00413811" w:rsidRDefault="00F025C9" w:rsidP="00756402">
      <w:pPr>
        <w:rPr>
          <w:rFonts w:asciiTheme="majorHAnsi" w:hAnsiTheme="majorHAnsi" w:cstheme="majorHAnsi"/>
          <w:b/>
          <w:noProof/>
          <w:color w:val="808080" w:themeColor="background1" w:themeShade="80"/>
          <w:sz w:val="10"/>
          <w:szCs w:val="10"/>
        </w:rPr>
      </w:pPr>
    </w:p>
    <w:p w14:paraId="5ACEB4E3" w14:textId="77777777" w:rsidR="00B460B2" w:rsidRPr="00413811" w:rsidRDefault="00B460B2" w:rsidP="00587470">
      <w:pPr>
        <w:ind w:left="-90"/>
        <w:rPr>
          <w:rFonts w:asciiTheme="majorHAnsi" w:hAnsiTheme="majorHAnsi" w:cstheme="majorHAnsi"/>
          <w:b/>
          <w:noProof/>
          <w:color w:val="808080" w:themeColor="background1" w:themeShade="80"/>
          <w:sz w:val="10"/>
          <w:szCs w:val="10"/>
        </w:rPr>
      </w:pPr>
    </w:p>
    <w:tbl>
      <w:tblPr>
        <w:tblW w:w="1437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95"/>
        <w:gridCol w:w="5473"/>
        <w:gridCol w:w="2466"/>
        <w:gridCol w:w="1234"/>
        <w:gridCol w:w="1234"/>
        <w:gridCol w:w="1166"/>
        <w:gridCol w:w="1902"/>
      </w:tblGrid>
      <w:tr w:rsidR="00E50442" w:rsidRPr="00413811" w14:paraId="6E06F669" w14:textId="77777777" w:rsidTr="00E50442">
        <w:trPr>
          <w:trHeight w:val="528"/>
        </w:trPr>
        <w:tc>
          <w:tcPr>
            <w:tcW w:w="895" w:type="dxa"/>
            <w:shd w:val="clear" w:color="auto" w:fill="DEEAF6" w:themeFill="accent5" w:themeFillTint="33"/>
            <w:vAlign w:val="center"/>
            <w:hideMark/>
          </w:tcPr>
          <w:p w14:paraId="46FE4FA4" w14:textId="48CE1A36" w:rsidR="00F025C9" w:rsidRPr="001F7510" w:rsidRDefault="001F7510" w:rsidP="00F025C9">
            <w:pPr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</w:rPr>
            </w:pPr>
            <w:r w:rsidRPr="001F7510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</w:rPr>
              <w:t>SL.</w:t>
            </w:r>
            <w:r w:rsidR="00E50442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</w:rPr>
              <w:t xml:space="preserve"> </w:t>
            </w:r>
            <w:r w:rsidRPr="001F7510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</w:rPr>
              <w:t>No.</w:t>
            </w:r>
          </w:p>
        </w:tc>
        <w:tc>
          <w:tcPr>
            <w:tcW w:w="5473" w:type="dxa"/>
            <w:shd w:val="clear" w:color="auto" w:fill="DEEAF6" w:themeFill="accent5" w:themeFillTint="33"/>
            <w:vAlign w:val="center"/>
            <w:hideMark/>
          </w:tcPr>
          <w:p w14:paraId="254224FD" w14:textId="488062A2" w:rsidR="00F025C9" w:rsidRPr="001F7510" w:rsidRDefault="001F7510" w:rsidP="00F025C9">
            <w:pPr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</w:rPr>
            </w:pPr>
            <w:r w:rsidRPr="001F7510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</w:rPr>
              <w:t>ACTIVITY/ TASK</w:t>
            </w:r>
            <w:r w:rsidR="00F025C9" w:rsidRPr="001F7510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</w:rPr>
              <w:t xml:space="preserve"> NAME</w:t>
            </w:r>
          </w:p>
        </w:tc>
        <w:tc>
          <w:tcPr>
            <w:tcW w:w="2466" w:type="dxa"/>
            <w:shd w:val="clear" w:color="auto" w:fill="DEEAF6" w:themeFill="accent5" w:themeFillTint="33"/>
            <w:vAlign w:val="center"/>
            <w:hideMark/>
          </w:tcPr>
          <w:p w14:paraId="7591D2A7" w14:textId="6FAFF50F" w:rsidR="00F025C9" w:rsidRPr="001F7510" w:rsidRDefault="009C0725" w:rsidP="00F025C9">
            <w:pPr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</w:rPr>
              <w:t>RESOURCE ASSIGNED</w:t>
            </w:r>
          </w:p>
        </w:tc>
        <w:tc>
          <w:tcPr>
            <w:tcW w:w="1234" w:type="dxa"/>
            <w:shd w:val="clear" w:color="auto" w:fill="DEEAF6" w:themeFill="accent5" w:themeFillTint="33"/>
            <w:vAlign w:val="center"/>
            <w:hideMark/>
          </w:tcPr>
          <w:p w14:paraId="764B3B37" w14:textId="77777777" w:rsidR="00F025C9" w:rsidRPr="001F7510" w:rsidRDefault="00F025C9" w:rsidP="00F025C9">
            <w:pPr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</w:rPr>
            </w:pPr>
            <w:r w:rsidRPr="001F7510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</w:rPr>
              <w:t xml:space="preserve">START </w:t>
            </w:r>
            <w:r w:rsidRPr="001F7510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</w:rPr>
              <w:br/>
              <w:t>DATE</w:t>
            </w:r>
          </w:p>
        </w:tc>
        <w:tc>
          <w:tcPr>
            <w:tcW w:w="1234" w:type="dxa"/>
            <w:shd w:val="clear" w:color="auto" w:fill="DEEAF6" w:themeFill="accent5" w:themeFillTint="33"/>
            <w:vAlign w:val="center"/>
            <w:hideMark/>
          </w:tcPr>
          <w:p w14:paraId="3F2B9235" w14:textId="77777777" w:rsidR="00F025C9" w:rsidRPr="001F7510" w:rsidRDefault="00F025C9" w:rsidP="00F025C9">
            <w:pPr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</w:rPr>
            </w:pPr>
            <w:r w:rsidRPr="001F7510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</w:rPr>
              <w:t xml:space="preserve">END </w:t>
            </w:r>
            <w:r w:rsidRPr="001F7510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</w:rPr>
              <w:br/>
              <w:t>DATE</w:t>
            </w:r>
          </w:p>
        </w:tc>
        <w:tc>
          <w:tcPr>
            <w:tcW w:w="1166" w:type="dxa"/>
            <w:shd w:val="clear" w:color="auto" w:fill="DEEAF6" w:themeFill="accent5" w:themeFillTint="33"/>
            <w:vAlign w:val="center"/>
            <w:hideMark/>
          </w:tcPr>
          <w:p w14:paraId="0594E462" w14:textId="224D7D8D" w:rsidR="00F025C9" w:rsidRPr="001F7510" w:rsidRDefault="00F025C9" w:rsidP="00F025C9">
            <w:pPr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</w:rPr>
            </w:pPr>
            <w:r w:rsidRPr="001F7510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</w:rPr>
              <w:t>DURATION</w:t>
            </w:r>
            <w:r w:rsidRPr="001F7510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 </w:t>
            </w:r>
            <w:r w:rsidRPr="001F7510">
              <w:rPr>
                <w:rFonts w:asciiTheme="majorHAnsi" w:eastAsia="Times New Roman" w:hAnsiTheme="majorHAnsi" w:cstheme="majorHAnsi"/>
                <w:color w:val="000000" w:themeColor="text1"/>
              </w:rPr>
              <w:br/>
            </w:r>
            <w:r w:rsidR="004D1681">
              <w:rPr>
                <w:rFonts w:asciiTheme="majorHAnsi" w:eastAsia="Times New Roman" w:hAnsiTheme="majorHAnsi" w:cstheme="majorHAnsi"/>
                <w:color w:val="000000" w:themeColor="text1"/>
              </w:rPr>
              <w:t>(</w:t>
            </w:r>
            <w:r w:rsidRPr="001F7510">
              <w:rPr>
                <w:rFonts w:asciiTheme="majorHAnsi" w:eastAsia="Times New Roman" w:hAnsiTheme="majorHAnsi" w:cstheme="majorHAnsi"/>
                <w:color w:val="000000" w:themeColor="text1"/>
              </w:rPr>
              <w:t>in days</w:t>
            </w:r>
            <w:r w:rsidR="004D1681">
              <w:rPr>
                <w:rFonts w:asciiTheme="majorHAnsi" w:eastAsia="Times New Roman" w:hAnsiTheme="majorHAnsi" w:cstheme="majorHAnsi"/>
                <w:color w:val="000000" w:themeColor="text1"/>
              </w:rPr>
              <w:t>)</w:t>
            </w:r>
          </w:p>
        </w:tc>
        <w:tc>
          <w:tcPr>
            <w:tcW w:w="1902" w:type="dxa"/>
            <w:shd w:val="clear" w:color="auto" w:fill="DEEAF6" w:themeFill="accent5" w:themeFillTint="33"/>
            <w:vAlign w:val="center"/>
          </w:tcPr>
          <w:p w14:paraId="3C0A3102" w14:textId="6AC741D8" w:rsidR="00F025C9" w:rsidRPr="001F7510" w:rsidRDefault="004D1681" w:rsidP="00F025C9">
            <w:pPr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</w:rPr>
              <w:t xml:space="preserve">TASK </w:t>
            </w:r>
            <w:r w:rsidR="00F025C9" w:rsidRPr="001F7510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</w:rPr>
              <w:t>STATUS</w:t>
            </w:r>
          </w:p>
        </w:tc>
      </w:tr>
      <w:tr w:rsidR="00F025C9" w:rsidRPr="00413811" w14:paraId="5B6BB736" w14:textId="77777777" w:rsidTr="00E50442">
        <w:trPr>
          <w:trHeight w:val="576"/>
        </w:trPr>
        <w:tc>
          <w:tcPr>
            <w:tcW w:w="895" w:type="dxa"/>
            <w:shd w:val="clear" w:color="auto" w:fill="E2EFD9" w:themeFill="accent6" w:themeFillTint="33"/>
            <w:vAlign w:val="center"/>
          </w:tcPr>
          <w:p w14:paraId="1C280E70" w14:textId="77777777" w:rsidR="00F025C9" w:rsidRPr="00413811" w:rsidRDefault="00F025C9" w:rsidP="00F025C9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3" w:type="dxa"/>
            <w:shd w:val="clear" w:color="000000" w:fill="FFFFFF"/>
            <w:vAlign w:val="center"/>
          </w:tcPr>
          <w:p w14:paraId="47BE8E91" w14:textId="77777777" w:rsidR="00F025C9" w:rsidRPr="00413811" w:rsidRDefault="00F025C9" w:rsidP="00F025C9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2466" w:type="dxa"/>
            <w:shd w:val="clear" w:color="000000" w:fill="FFFFFF"/>
            <w:vAlign w:val="center"/>
          </w:tcPr>
          <w:p w14:paraId="74702D22" w14:textId="77777777" w:rsidR="00F025C9" w:rsidRPr="00413811" w:rsidRDefault="00F025C9" w:rsidP="00F025C9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234" w:type="dxa"/>
            <w:shd w:val="clear" w:color="000000" w:fill="F2F2F2"/>
            <w:vAlign w:val="center"/>
          </w:tcPr>
          <w:p w14:paraId="0E80771A" w14:textId="77777777" w:rsidR="00F025C9" w:rsidRPr="00413811" w:rsidRDefault="00F025C9" w:rsidP="00F025C9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234" w:type="dxa"/>
            <w:shd w:val="clear" w:color="000000" w:fill="F2F2F2"/>
            <w:vAlign w:val="center"/>
          </w:tcPr>
          <w:p w14:paraId="7165DCC3" w14:textId="77777777" w:rsidR="00F025C9" w:rsidRPr="00413811" w:rsidRDefault="00F025C9" w:rsidP="00F025C9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166" w:type="dxa"/>
            <w:shd w:val="clear" w:color="000000" w:fill="EAEEF3"/>
            <w:vAlign w:val="center"/>
          </w:tcPr>
          <w:p w14:paraId="6BD30725" w14:textId="77777777" w:rsidR="00F025C9" w:rsidRPr="00413811" w:rsidRDefault="00F025C9" w:rsidP="00F025C9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902" w:type="dxa"/>
            <w:shd w:val="clear" w:color="000000" w:fill="EAEEF3"/>
            <w:vAlign w:val="center"/>
          </w:tcPr>
          <w:p w14:paraId="19C5FC46" w14:textId="77777777" w:rsidR="00F025C9" w:rsidRPr="00413811" w:rsidRDefault="00F025C9" w:rsidP="00F025C9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</w:tr>
      <w:tr w:rsidR="00F025C9" w:rsidRPr="00413811" w14:paraId="39D3CD59" w14:textId="77777777" w:rsidTr="00E50442">
        <w:trPr>
          <w:trHeight w:val="576"/>
        </w:trPr>
        <w:tc>
          <w:tcPr>
            <w:tcW w:w="895" w:type="dxa"/>
            <w:shd w:val="clear" w:color="auto" w:fill="E2EFD9" w:themeFill="accent6" w:themeFillTint="33"/>
            <w:vAlign w:val="center"/>
          </w:tcPr>
          <w:p w14:paraId="4E606BC8" w14:textId="77777777" w:rsidR="00F025C9" w:rsidRPr="00413811" w:rsidRDefault="00F025C9" w:rsidP="00F025C9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3" w:type="dxa"/>
            <w:shd w:val="clear" w:color="auto" w:fill="auto"/>
            <w:vAlign w:val="center"/>
          </w:tcPr>
          <w:p w14:paraId="6413B756" w14:textId="77777777" w:rsidR="00F025C9" w:rsidRPr="00413811" w:rsidRDefault="00F025C9" w:rsidP="00F025C9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2466" w:type="dxa"/>
            <w:shd w:val="clear" w:color="000000" w:fill="FFFFFF"/>
            <w:vAlign w:val="center"/>
          </w:tcPr>
          <w:p w14:paraId="636D5CB8" w14:textId="77777777" w:rsidR="00F025C9" w:rsidRPr="00413811" w:rsidRDefault="00F025C9" w:rsidP="00F025C9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234" w:type="dxa"/>
            <w:shd w:val="clear" w:color="000000" w:fill="F2F2F2"/>
            <w:vAlign w:val="center"/>
          </w:tcPr>
          <w:p w14:paraId="758AF00F" w14:textId="77777777" w:rsidR="00F025C9" w:rsidRPr="00413811" w:rsidRDefault="00F025C9" w:rsidP="00F025C9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234" w:type="dxa"/>
            <w:shd w:val="clear" w:color="000000" w:fill="F2F2F2"/>
            <w:vAlign w:val="center"/>
          </w:tcPr>
          <w:p w14:paraId="6E285AE5" w14:textId="77777777" w:rsidR="00F025C9" w:rsidRPr="00413811" w:rsidRDefault="00F025C9" w:rsidP="00F025C9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166" w:type="dxa"/>
            <w:shd w:val="clear" w:color="000000" w:fill="EAEEF3"/>
            <w:vAlign w:val="center"/>
          </w:tcPr>
          <w:p w14:paraId="1D33EF51" w14:textId="77777777" w:rsidR="00F025C9" w:rsidRPr="00413811" w:rsidRDefault="00F025C9" w:rsidP="00F025C9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902" w:type="dxa"/>
            <w:shd w:val="clear" w:color="000000" w:fill="EAEEF3"/>
            <w:vAlign w:val="center"/>
          </w:tcPr>
          <w:p w14:paraId="6C70AE18" w14:textId="77777777" w:rsidR="00F025C9" w:rsidRPr="00413811" w:rsidRDefault="00F025C9" w:rsidP="00F025C9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</w:tr>
      <w:tr w:rsidR="00F025C9" w:rsidRPr="00413811" w14:paraId="0BA9F0FB" w14:textId="77777777" w:rsidTr="00E50442">
        <w:trPr>
          <w:trHeight w:val="576"/>
        </w:trPr>
        <w:tc>
          <w:tcPr>
            <w:tcW w:w="895" w:type="dxa"/>
            <w:shd w:val="clear" w:color="auto" w:fill="E2EFD9" w:themeFill="accent6" w:themeFillTint="33"/>
            <w:vAlign w:val="center"/>
            <w:hideMark/>
          </w:tcPr>
          <w:p w14:paraId="0D79A846" w14:textId="77777777" w:rsidR="00F025C9" w:rsidRPr="00413811" w:rsidRDefault="00F025C9" w:rsidP="00F025C9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3" w:type="dxa"/>
            <w:shd w:val="clear" w:color="000000" w:fill="FFFFFF"/>
            <w:vAlign w:val="center"/>
          </w:tcPr>
          <w:p w14:paraId="0F395036" w14:textId="77777777" w:rsidR="00F025C9" w:rsidRPr="00413811" w:rsidRDefault="00F025C9" w:rsidP="00F025C9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2466" w:type="dxa"/>
            <w:shd w:val="clear" w:color="000000" w:fill="FFFFFF"/>
            <w:vAlign w:val="center"/>
          </w:tcPr>
          <w:p w14:paraId="24C6E5BC" w14:textId="77777777" w:rsidR="00F025C9" w:rsidRPr="00413811" w:rsidRDefault="00F025C9" w:rsidP="00F025C9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234" w:type="dxa"/>
            <w:shd w:val="clear" w:color="000000" w:fill="F2F2F2"/>
            <w:vAlign w:val="center"/>
          </w:tcPr>
          <w:p w14:paraId="7D682706" w14:textId="77777777" w:rsidR="00F025C9" w:rsidRPr="00413811" w:rsidRDefault="00F025C9" w:rsidP="00F025C9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234" w:type="dxa"/>
            <w:shd w:val="clear" w:color="000000" w:fill="F2F2F2"/>
            <w:vAlign w:val="center"/>
          </w:tcPr>
          <w:p w14:paraId="1FAE0732" w14:textId="77777777" w:rsidR="00F025C9" w:rsidRPr="00413811" w:rsidRDefault="00F025C9" w:rsidP="00F025C9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166" w:type="dxa"/>
            <w:shd w:val="clear" w:color="000000" w:fill="EAEEF3"/>
            <w:vAlign w:val="center"/>
          </w:tcPr>
          <w:p w14:paraId="7256BFEF" w14:textId="77777777" w:rsidR="00F025C9" w:rsidRPr="00413811" w:rsidRDefault="00F025C9" w:rsidP="00F025C9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902" w:type="dxa"/>
            <w:shd w:val="clear" w:color="000000" w:fill="EAEEF3"/>
            <w:vAlign w:val="center"/>
          </w:tcPr>
          <w:p w14:paraId="050E2B90" w14:textId="77777777" w:rsidR="00F025C9" w:rsidRPr="00413811" w:rsidRDefault="00F025C9" w:rsidP="00F025C9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</w:tr>
      <w:tr w:rsidR="00F025C9" w:rsidRPr="00413811" w14:paraId="42336DF8" w14:textId="77777777" w:rsidTr="00E50442">
        <w:trPr>
          <w:trHeight w:val="576"/>
        </w:trPr>
        <w:tc>
          <w:tcPr>
            <w:tcW w:w="895" w:type="dxa"/>
            <w:shd w:val="clear" w:color="auto" w:fill="E2EFD9" w:themeFill="accent6" w:themeFillTint="33"/>
            <w:vAlign w:val="center"/>
            <w:hideMark/>
          </w:tcPr>
          <w:p w14:paraId="118E9378" w14:textId="77777777" w:rsidR="00F025C9" w:rsidRPr="00413811" w:rsidRDefault="00F025C9" w:rsidP="00F025C9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3" w:type="dxa"/>
            <w:shd w:val="clear" w:color="auto" w:fill="auto"/>
            <w:vAlign w:val="center"/>
          </w:tcPr>
          <w:p w14:paraId="25BC249C" w14:textId="77777777" w:rsidR="00F025C9" w:rsidRPr="00413811" w:rsidRDefault="00F025C9" w:rsidP="00F025C9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2466" w:type="dxa"/>
            <w:shd w:val="clear" w:color="auto" w:fill="auto"/>
            <w:vAlign w:val="center"/>
          </w:tcPr>
          <w:p w14:paraId="3DD5291F" w14:textId="77777777" w:rsidR="00F025C9" w:rsidRPr="00413811" w:rsidRDefault="00F025C9" w:rsidP="00F025C9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234" w:type="dxa"/>
            <w:shd w:val="clear" w:color="000000" w:fill="F2F2F2"/>
            <w:vAlign w:val="center"/>
          </w:tcPr>
          <w:p w14:paraId="359769CC" w14:textId="77777777" w:rsidR="00F025C9" w:rsidRPr="00413811" w:rsidRDefault="00F025C9" w:rsidP="00F025C9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234" w:type="dxa"/>
            <w:shd w:val="clear" w:color="000000" w:fill="F2F2F2"/>
            <w:vAlign w:val="center"/>
          </w:tcPr>
          <w:p w14:paraId="0CC2814B" w14:textId="77777777" w:rsidR="00F025C9" w:rsidRPr="00413811" w:rsidRDefault="00F025C9" w:rsidP="00F025C9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166" w:type="dxa"/>
            <w:shd w:val="clear" w:color="000000" w:fill="EAEEF3"/>
            <w:vAlign w:val="center"/>
          </w:tcPr>
          <w:p w14:paraId="1CE6C6FB" w14:textId="77777777" w:rsidR="00F025C9" w:rsidRPr="00413811" w:rsidRDefault="00F025C9" w:rsidP="00F025C9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902" w:type="dxa"/>
            <w:shd w:val="clear" w:color="000000" w:fill="EAEEF3"/>
            <w:vAlign w:val="center"/>
          </w:tcPr>
          <w:p w14:paraId="5C6C4F84" w14:textId="77777777" w:rsidR="00F025C9" w:rsidRPr="00413811" w:rsidRDefault="00F025C9" w:rsidP="00F025C9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</w:tr>
      <w:tr w:rsidR="00F025C9" w:rsidRPr="00413811" w14:paraId="6CAB4C5D" w14:textId="77777777" w:rsidTr="00E50442">
        <w:trPr>
          <w:trHeight w:val="576"/>
        </w:trPr>
        <w:tc>
          <w:tcPr>
            <w:tcW w:w="895" w:type="dxa"/>
            <w:shd w:val="clear" w:color="auto" w:fill="E2EFD9" w:themeFill="accent6" w:themeFillTint="33"/>
            <w:vAlign w:val="center"/>
            <w:hideMark/>
          </w:tcPr>
          <w:p w14:paraId="4A0E95F7" w14:textId="77777777" w:rsidR="00F025C9" w:rsidRPr="00413811" w:rsidRDefault="00F025C9" w:rsidP="00F025C9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3" w:type="dxa"/>
            <w:shd w:val="clear" w:color="000000" w:fill="FFFFFF"/>
            <w:vAlign w:val="center"/>
          </w:tcPr>
          <w:p w14:paraId="2C9BFA86" w14:textId="77777777" w:rsidR="00F025C9" w:rsidRPr="00413811" w:rsidRDefault="00F025C9" w:rsidP="00F025C9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2466" w:type="dxa"/>
            <w:shd w:val="clear" w:color="000000" w:fill="FFFFFF"/>
            <w:vAlign w:val="center"/>
          </w:tcPr>
          <w:p w14:paraId="76E6BFB1" w14:textId="77777777" w:rsidR="00F025C9" w:rsidRPr="00413811" w:rsidRDefault="00F025C9" w:rsidP="00F025C9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234" w:type="dxa"/>
            <w:shd w:val="clear" w:color="000000" w:fill="F2F2F2"/>
            <w:vAlign w:val="center"/>
          </w:tcPr>
          <w:p w14:paraId="0D54E16A" w14:textId="77777777" w:rsidR="00F025C9" w:rsidRPr="00413811" w:rsidRDefault="00F025C9" w:rsidP="00F025C9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234" w:type="dxa"/>
            <w:shd w:val="clear" w:color="000000" w:fill="F2F2F2"/>
            <w:vAlign w:val="center"/>
          </w:tcPr>
          <w:p w14:paraId="0C585995" w14:textId="77777777" w:rsidR="00F025C9" w:rsidRPr="00413811" w:rsidRDefault="00F025C9" w:rsidP="00F025C9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166" w:type="dxa"/>
            <w:shd w:val="clear" w:color="000000" w:fill="EAEEF3"/>
            <w:vAlign w:val="center"/>
          </w:tcPr>
          <w:p w14:paraId="347153D7" w14:textId="77777777" w:rsidR="00F025C9" w:rsidRPr="00413811" w:rsidRDefault="00F025C9" w:rsidP="00F025C9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902" w:type="dxa"/>
            <w:shd w:val="clear" w:color="000000" w:fill="EAEEF3"/>
            <w:vAlign w:val="center"/>
          </w:tcPr>
          <w:p w14:paraId="7AAA271C" w14:textId="77777777" w:rsidR="00F025C9" w:rsidRPr="00413811" w:rsidRDefault="00F025C9" w:rsidP="00F025C9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</w:tr>
      <w:tr w:rsidR="00F025C9" w:rsidRPr="00413811" w14:paraId="4D34775E" w14:textId="77777777" w:rsidTr="00E50442">
        <w:trPr>
          <w:trHeight w:val="576"/>
        </w:trPr>
        <w:tc>
          <w:tcPr>
            <w:tcW w:w="895" w:type="dxa"/>
            <w:shd w:val="clear" w:color="auto" w:fill="E2EFD9" w:themeFill="accent6" w:themeFillTint="33"/>
            <w:vAlign w:val="center"/>
            <w:hideMark/>
          </w:tcPr>
          <w:p w14:paraId="029D7AE8" w14:textId="77777777" w:rsidR="00F025C9" w:rsidRPr="00413811" w:rsidRDefault="00F025C9" w:rsidP="00F025C9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3" w:type="dxa"/>
            <w:shd w:val="clear" w:color="000000" w:fill="FFFFFF"/>
            <w:vAlign w:val="center"/>
          </w:tcPr>
          <w:p w14:paraId="6E80D824" w14:textId="77777777" w:rsidR="00F025C9" w:rsidRPr="00413811" w:rsidRDefault="00F025C9" w:rsidP="00F025C9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2466" w:type="dxa"/>
            <w:shd w:val="clear" w:color="000000" w:fill="FFFFFF"/>
            <w:vAlign w:val="center"/>
          </w:tcPr>
          <w:p w14:paraId="5FF0D052" w14:textId="77777777" w:rsidR="00F025C9" w:rsidRPr="00413811" w:rsidRDefault="00F025C9" w:rsidP="00F025C9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234" w:type="dxa"/>
            <w:shd w:val="clear" w:color="000000" w:fill="F2F2F2"/>
            <w:vAlign w:val="center"/>
          </w:tcPr>
          <w:p w14:paraId="3474B248" w14:textId="77777777" w:rsidR="00F025C9" w:rsidRPr="00413811" w:rsidRDefault="00F025C9" w:rsidP="00F025C9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234" w:type="dxa"/>
            <w:shd w:val="clear" w:color="000000" w:fill="F2F2F2"/>
            <w:vAlign w:val="center"/>
          </w:tcPr>
          <w:p w14:paraId="7BE83B7C" w14:textId="77777777" w:rsidR="00F025C9" w:rsidRPr="00413811" w:rsidRDefault="00F025C9" w:rsidP="00F025C9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166" w:type="dxa"/>
            <w:shd w:val="clear" w:color="000000" w:fill="EAEEF3"/>
            <w:vAlign w:val="center"/>
          </w:tcPr>
          <w:p w14:paraId="173F0141" w14:textId="77777777" w:rsidR="00F025C9" w:rsidRPr="00413811" w:rsidRDefault="00F025C9" w:rsidP="00F025C9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902" w:type="dxa"/>
            <w:shd w:val="clear" w:color="000000" w:fill="EAEEF3"/>
            <w:vAlign w:val="center"/>
          </w:tcPr>
          <w:p w14:paraId="671FE22B" w14:textId="77777777" w:rsidR="00F025C9" w:rsidRPr="00413811" w:rsidRDefault="00F025C9" w:rsidP="00F025C9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</w:tr>
      <w:tr w:rsidR="00F025C9" w:rsidRPr="00413811" w14:paraId="005AAD65" w14:textId="77777777" w:rsidTr="00E50442">
        <w:trPr>
          <w:trHeight w:val="576"/>
        </w:trPr>
        <w:tc>
          <w:tcPr>
            <w:tcW w:w="895" w:type="dxa"/>
            <w:shd w:val="clear" w:color="auto" w:fill="E2EFD9" w:themeFill="accent6" w:themeFillTint="33"/>
            <w:vAlign w:val="center"/>
            <w:hideMark/>
          </w:tcPr>
          <w:p w14:paraId="70D432A1" w14:textId="77777777" w:rsidR="00F025C9" w:rsidRPr="00413811" w:rsidRDefault="00F025C9" w:rsidP="00F025C9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3" w:type="dxa"/>
            <w:shd w:val="clear" w:color="000000" w:fill="FFFFFF"/>
            <w:vAlign w:val="center"/>
          </w:tcPr>
          <w:p w14:paraId="17A73065" w14:textId="77777777" w:rsidR="00F025C9" w:rsidRPr="00413811" w:rsidRDefault="00F025C9" w:rsidP="00F025C9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2466" w:type="dxa"/>
            <w:shd w:val="clear" w:color="000000" w:fill="FFFFFF"/>
            <w:vAlign w:val="center"/>
          </w:tcPr>
          <w:p w14:paraId="03F8475F" w14:textId="77777777" w:rsidR="00F025C9" w:rsidRPr="00413811" w:rsidRDefault="00F025C9" w:rsidP="00F025C9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234" w:type="dxa"/>
            <w:shd w:val="clear" w:color="000000" w:fill="F2F2F2"/>
            <w:vAlign w:val="center"/>
          </w:tcPr>
          <w:p w14:paraId="66D6AF39" w14:textId="77777777" w:rsidR="00F025C9" w:rsidRPr="00413811" w:rsidRDefault="00F025C9" w:rsidP="00F025C9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234" w:type="dxa"/>
            <w:shd w:val="clear" w:color="000000" w:fill="F2F2F2"/>
            <w:vAlign w:val="center"/>
          </w:tcPr>
          <w:p w14:paraId="550D01E3" w14:textId="77777777" w:rsidR="00F025C9" w:rsidRPr="00413811" w:rsidRDefault="00F025C9" w:rsidP="00F025C9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166" w:type="dxa"/>
            <w:shd w:val="clear" w:color="000000" w:fill="EAEEF3"/>
            <w:vAlign w:val="center"/>
          </w:tcPr>
          <w:p w14:paraId="6F0E35AF" w14:textId="77777777" w:rsidR="00F025C9" w:rsidRPr="00413811" w:rsidRDefault="00F025C9" w:rsidP="00F025C9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902" w:type="dxa"/>
            <w:shd w:val="clear" w:color="000000" w:fill="EAEEF3"/>
            <w:vAlign w:val="center"/>
          </w:tcPr>
          <w:p w14:paraId="0F2E5AB6" w14:textId="77777777" w:rsidR="00F025C9" w:rsidRPr="00413811" w:rsidRDefault="00F025C9" w:rsidP="00F025C9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</w:tr>
      <w:tr w:rsidR="00F025C9" w:rsidRPr="00413811" w14:paraId="4D1B8813" w14:textId="77777777" w:rsidTr="00E50442">
        <w:trPr>
          <w:trHeight w:val="576"/>
        </w:trPr>
        <w:tc>
          <w:tcPr>
            <w:tcW w:w="895" w:type="dxa"/>
            <w:shd w:val="clear" w:color="auto" w:fill="E2EFD9" w:themeFill="accent6" w:themeFillTint="33"/>
            <w:vAlign w:val="center"/>
            <w:hideMark/>
          </w:tcPr>
          <w:p w14:paraId="31BAB4CA" w14:textId="77777777" w:rsidR="00F025C9" w:rsidRPr="00413811" w:rsidRDefault="00F025C9" w:rsidP="00F025C9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3" w:type="dxa"/>
            <w:shd w:val="clear" w:color="000000" w:fill="FFFFFF"/>
            <w:vAlign w:val="center"/>
          </w:tcPr>
          <w:p w14:paraId="62B66C98" w14:textId="77777777" w:rsidR="00F025C9" w:rsidRPr="00413811" w:rsidRDefault="00F025C9" w:rsidP="00F025C9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2466" w:type="dxa"/>
            <w:shd w:val="clear" w:color="000000" w:fill="FFFFFF"/>
            <w:vAlign w:val="center"/>
          </w:tcPr>
          <w:p w14:paraId="0B70E8D3" w14:textId="77777777" w:rsidR="00F025C9" w:rsidRPr="00413811" w:rsidRDefault="00F025C9" w:rsidP="00F025C9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234" w:type="dxa"/>
            <w:shd w:val="clear" w:color="000000" w:fill="F2F2F2"/>
            <w:vAlign w:val="center"/>
          </w:tcPr>
          <w:p w14:paraId="05A0A5D2" w14:textId="77777777" w:rsidR="00F025C9" w:rsidRPr="00413811" w:rsidRDefault="00F025C9" w:rsidP="00F025C9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234" w:type="dxa"/>
            <w:shd w:val="clear" w:color="000000" w:fill="F2F2F2"/>
            <w:vAlign w:val="center"/>
          </w:tcPr>
          <w:p w14:paraId="7F06217B" w14:textId="77777777" w:rsidR="00F025C9" w:rsidRPr="00413811" w:rsidRDefault="00F025C9" w:rsidP="00F025C9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166" w:type="dxa"/>
            <w:shd w:val="clear" w:color="000000" w:fill="EAEEF3"/>
            <w:vAlign w:val="center"/>
          </w:tcPr>
          <w:p w14:paraId="293F74BB" w14:textId="77777777" w:rsidR="00F025C9" w:rsidRPr="00413811" w:rsidRDefault="00F025C9" w:rsidP="00F025C9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902" w:type="dxa"/>
            <w:shd w:val="clear" w:color="000000" w:fill="EAEEF3"/>
            <w:vAlign w:val="center"/>
          </w:tcPr>
          <w:p w14:paraId="026DE5F5" w14:textId="77777777" w:rsidR="00F025C9" w:rsidRPr="00413811" w:rsidRDefault="00F025C9" w:rsidP="00F025C9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</w:tr>
      <w:tr w:rsidR="00F025C9" w:rsidRPr="00413811" w14:paraId="749BF9B8" w14:textId="77777777" w:rsidTr="00E50442">
        <w:trPr>
          <w:trHeight w:val="576"/>
        </w:trPr>
        <w:tc>
          <w:tcPr>
            <w:tcW w:w="895" w:type="dxa"/>
            <w:shd w:val="clear" w:color="auto" w:fill="E2EFD9" w:themeFill="accent6" w:themeFillTint="33"/>
            <w:vAlign w:val="center"/>
            <w:hideMark/>
          </w:tcPr>
          <w:p w14:paraId="344010DB" w14:textId="77777777" w:rsidR="00F025C9" w:rsidRPr="00413811" w:rsidRDefault="00F025C9" w:rsidP="00F025C9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3" w:type="dxa"/>
            <w:shd w:val="clear" w:color="000000" w:fill="FFFFFF"/>
            <w:vAlign w:val="center"/>
          </w:tcPr>
          <w:p w14:paraId="18D364C6" w14:textId="77777777" w:rsidR="00F025C9" w:rsidRPr="00413811" w:rsidRDefault="00F025C9" w:rsidP="00F025C9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2466" w:type="dxa"/>
            <w:shd w:val="clear" w:color="000000" w:fill="FFFFFF"/>
            <w:vAlign w:val="center"/>
          </w:tcPr>
          <w:p w14:paraId="00CDB0CA" w14:textId="77777777" w:rsidR="00F025C9" w:rsidRPr="00413811" w:rsidRDefault="00F025C9" w:rsidP="00F025C9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234" w:type="dxa"/>
            <w:shd w:val="clear" w:color="000000" w:fill="F2F2F2"/>
            <w:vAlign w:val="center"/>
          </w:tcPr>
          <w:p w14:paraId="6E03D2FA" w14:textId="77777777" w:rsidR="00F025C9" w:rsidRPr="00413811" w:rsidRDefault="00F025C9" w:rsidP="00F025C9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234" w:type="dxa"/>
            <w:shd w:val="clear" w:color="000000" w:fill="F2F2F2"/>
            <w:vAlign w:val="center"/>
          </w:tcPr>
          <w:p w14:paraId="23C1B75C" w14:textId="77777777" w:rsidR="00F025C9" w:rsidRPr="00413811" w:rsidRDefault="00F025C9" w:rsidP="00F025C9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166" w:type="dxa"/>
            <w:shd w:val="clear" w:color="000000" w:fill="EAEEF3"/>
            <w:vAlign w:val="center"/>
          </w:tcPr>
          <w:p w14:paraId="59A41113" w14:textId="77777777" w:rsidR="00F025C9" w:rsidRPr="00413811" w:rsidRDefault="00F025C9" w:rsidP="00F025C9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902" w:type="dxa"/>
            <w:shd w:val="clear" w:color="000000" w:fill="EAEEF3"/>
            <w:vAlign w:val="center"/>
          </w:tcPr>
          <w:p w14:paraId="062FD8C7" w14:textId="77777777" w:rsidR="00F025C9" w:rsidRPr="00413811" w:rsidRDefault="00F025C9" w:rsidP="00F025C9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</w:tr>
      <w:tr w:rsidR="00F025C9" w:rsidRPr="00413811" w14:paraId="6069CAF9" w14:textId="77777777" w:rsidTr="00E50442">
        <w:trPr>
          <w:trHeight w:val="576"/>
        </w:trPr>
        <w:tc>
          <w:tcPr>
            <w:tcW w:w="895" w:type="dxa"/>
            <w:shd w:val="clear" w:color="auto" w:fill="E2EFD9" w:themeFill="accent6" w:themeFillTint="33"/>
            <w:vAlign w:val="center"/>
            <w:hideMark/>
          </w:tcPr>
          <w:p w14:paraId="1EC80739" w14:textId="77777777" w:rsidR="00F025C9" w:rsidRPr="00413811" w:rsidRDefault="00F025C9" w:rsidP="00F025C9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3" w:type="dxa"/>
            <w:shd w:val="clear" w:color="000000" w:fill="FFFFFF"/>
            <w:vAlign w:val="center"/>
          </w:tcPr>
          <w:p w14:paraId="7AC9E773" w14:textId="77777777" w:rsidR="00F025C9" w:rsidRPr="00413811" w:rsidRDefault="00F025C9" w:rsidP="00F025C9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2466" w:type="dxa"/>
            <w:shd w:val="clear" w:color="000000" w:fill="FFFFFF"/>
            <w:vAlign w:val="center"/>
          </w:tcPr>
          <w:p w14:paraId="2EC12D80" w14:textId="77777777" w:rsidR="00F025C9" w:rsidRPr="00413811" w:rsidRDefault="00F025C9" w:rsidP="00F025C9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234" w:type="dxa"/>
            <w:shd w:val="clear" w:color="000000" w:fill="F2F2F2"/>
            <w:vAlign w:val="center"/>
          </w:tcPr>
          <w:p w14:paraId="43FB51C1" w14:textId="77777777" w:rsidR="00F025C9" w:rsidRPr="00413811" w:rsidRDefault="00F025C9" w:rsidP="00F025C9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234" w:type="dxa"/>
            <w:shd w:val="clear" w:color="000000" w:fill="F2F2F2"/>
            <w:vAlign w:val="center"/>
          </w:tcPr>
          <w:p w14:paraId="1B7C332E" w14:textId="77777777" w:rsidR="00F025C9" w:rsidRPr="00413811" w:rsidRDefault="00F025C9" w:rsidP="00F025C9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166" w:type="dxa"/>
            <w:shd w:val="clear" w:color="000000" w:fill="EAEEF3"/>
            <w:vAlign w:val="center"/>
          </w:tcPr>
          <w:p w14:paraId="06C42BEE" w14:textId="77777777" w:rsidR="00F025C9" w:rsidRPr="00413811" w:rsidRDefault="00F025C9" w:rsidP="00F025C9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902" w:type="dxa"/>
            <w:shd w:val="clear" w:color="000000" w:fill="EAEEF3"/>
            <w:vAlign w:val="center"/>
          </w:tcPr>
          <w:p w14:paraId="2ED5F020" w14:textId="77777777" w:rsidR="00F025C9" w:rsidRPr="00413811" w:rsidRDefault="00F025C9" w:rsidP="00F025C9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</w:tr>
      <w:tr w:rsidR="00F025C9" w:rsidRPr="00413811" w14:paraId="2947C092" w14:textId="77777777" w:rsidTr="00E50442">
        <w:trPr>
          <w:trHeight w:val="576"/>
        </w:trPr>
        <w:tc>
          <w:tcPr>
            <w:tcW w:w="895" w:type="dxa"/>
            <w:shd w:val="clear" w:color="auto" w:fill="E2EFD9" w:themeFill="accent6" w:themeFillTint="33"/>
            <w:vAlign w:val="center"/>
          </w:tcPr>
          <w:p w14:paraId="559C9A02" w14:textId="77777777" w:rsidR="00F025C9" w:rsidRPr="00413811" w:rsidRDefault="00F025C9" w:rsidP="00F025C9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3" w:type="dxa"/>
            <w:shd w:val="clear" w:color="000000" w:fill="FFFFFF"/>
            <w:vAlign w:val="center"/>
          </w:tcPr>
          <w:p w14:paraId="73CD199D" w14:textId="77777777" w:rsidR="00F025C9" w:rsidRPr="00413811" w:rsidRDefault="00F025C9" w:rsidP="00F025C9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2466" w:type="dxa"/>
            <w:shd w:val="clear" w:color="000000" w:fill="FFFFFF"/>
            <w:vAlign w:val="center"/>
          </w:tcPr>
          <w:p w14:paraId="1E5C828A" w14:textId="77777777" w:rsidR="00F025C9" w:rsidRPr="00413811" w:rsidRDefault="00F025C9" w:rsidP="00F025C9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234" w:type="dxa"/>
            <w:shd w:val="clear" w:color="000000" w:fill="F2F2F2"/>
            <w:vAlign w:val="center"/>
          </w:tcPr>
          <w:p w14:paraId="5E08AE30" w14:textId="77777777" w:rsidR="00F025C9" w:rsidRPr="00413811" w:rsidRDefault="00F025C9" w:rsidP="00F025C9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234" w:type="dxa"/>
            <w:shd w:val="clear" w:color="000000" w:fill="F2F2F2"/>
            <w:vAlign w:val="center"/>
          </w:tcPr>
          <w:p w14:paraId="0E0F6146" w14:textId="77777777" w:rsidR="00F025C9" w:rsidRPr="00413811" w:rsidRDefault="00F025C9" w:rsidP="00F025C9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166" w:type="dxa"/>
            <w:shd w:val="clear" w:color="000000" w:fill="EAEEF3"/>
            <w:vAlign w:val="center"/>
          </w:tcPr>
          <w:p w14:paraId="7F137B3D" w14:textId="77777777" w:rsidR="00F025C9" w:rsidRPr="00413811" w:rsidRDefault="00F025C9" w:rsidP="00F025C9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902" w:type="dxa"/>
            <w:shd w:val="clear" w:color="000000" w:fill="EAEEF3"/>
            <w:vAlign w:val="center"/>
          </w:tcPr>
          <w:p w14:paraId="296BD7EF" w14:textId="77777777" w:rsidR="00F025C9" w:rsidRPr="00413811" w:rsidRDefault="00F025C9" w:rsidP="00F025C9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</w:tr>
      <w:tr w:rsidR="00F025C9" w:rsidRPr="00413811" w14:paraId="24EF4E05" w14:textId="77777777" w:rsidTr="00E50442">
        <w:trPr>
          <w:trHeight w:val="576"/>
        </w:trPr>
        <w:tc>
          <w:tcPr>
            <w:tcW w:w="895" w:type="dxa"/>
            <w:shd w:val="clear" w:color="auto" w:fill="E2EFD9" w:themeFill="accent6" w:themeFillTint="33"/>
            <w:vAlign w:val="center"/>
            <w:hideMark/>
          </w:tcPr>
          <w:p w14:paraId="40B36539" w14:textId="77777777" w:rsidR="00F025C9" w:rsidRPr="00413811" w:rsidRDefault="00F025C9" w:rsidP="00F025C9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3" w:type="dxa"/>
            <w:shd w:val="clear" w:color="000000" w:fill="FFFFFF"/>
            <w:vAlign w:val="center"/>
          </w:tcPr>
          <w:p w14:paraId="3D3F20C9" w14:textId="77777777" w:rsidR="00F025C9" w:rsidRPr="00413811" w:rsidRDefault="00F025C9" w:rsidP="00F025C9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2466" w:type="dxa"/>
            <w:shd w:val="clear" w:color="000000" w:fill="FFFFFF"/>
            <w:vAlign w:val="center"/>
          </w:tcPr>
          <w:p w14:paraId="39D99A22" w14:textId="77777777" w:rsidR="00F025C9" w:rsidRPr="00413811" w:rsidRDefault="00F025C9" w:rsidP="00F025C9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234" w:type="dxa"/>
            <w:shd w:val="clear" w:color="000000" w:fill="F2F2F2"/>
            <w:vAlign w:val="center"/>
          </w:tcPr>
          <w:p w14:paraId="6BFADF65" w14:textId="77777777" w:rsidR="00F025C9" w:rsidRPr="00413811" w:rsidRDefault="00F025C9" w:rsidP="00F025C9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234" w:type="dxa"/>
            <w:shd w:val="clear" w:color="000000" w:fill="F2F2F2"/>
            <w:vAlign w:val="center"/>
          </w:tcPr>
          <w:p w14:paraId="125905C1" w14:textId="77777777" w:rsidR="00F025C9" w:rsidRPr="00413811" w:rsidRDefault="00F025C9" w:rsidP="00F025C9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166" w:type="dxa"/>
            <w:shd w:val="clear" w:color="000000" w:fill="EAEEF3"/>
            <w:vAlign w:val="center"/>
          </w:tcPr>
          <w:p w14:paraId="7C3E6B7E" w14:textId="77777777" w:rsidR="00F025C9" w:rsidRPr="00413811" w:rsidRDefault="00F025C9" w:rsidP="00F025C9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902" w:type="dxa"/>
            <w:shd w:val="clear" w:color="000000" w:fill="EAEEF3"/>
            <w:vAlign w:val="center"/>
          </w:tcPr>
          <w:p w14:paraId="01AEAB53" w14:textId="77777777" w:rsidR="00F025C9" w:rsidRPr="00413811" w:rsidRDefault="00F025C9" w:rsidP="00F025C9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</w:tr>
      <w:tr w:rsidR="00F025C9" w:rsidRPr="00413811" w14:paraId="3105CE42" w14:textId="77777777" w:rsidTr="00E50442">
        <w:trPr>
          <w:trHeight w:val="576"/>
        </w:trPr>
        <w:tc>
          <w:tcPr>
            <w:tcW w:w="895" w:type="dxa"/>
            <w:shd w:val="clear" w:color="auto" w:fill="E2EFD9" w:themeFill="accent6" w:themeFillTint="33"/>
            <w:vAlign w:val="center"/>
            <w:hideMark/>
          </w:tcPr>
          <w:p w14:paraId="0B90D882" w14:textId="77777777" w:rsidR="00F025C9" w:rsidRPr="00413811" w:rsidRDefault="00F025C9" w:rsidP="00F025C9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3" w:type="dxa"/>
            <w:shd w:val="clear" w:color="000000" w:fill="FFFFFF"/>
            <w:vAlign w:val="center"/>
          </w:tcPr>
          <w:p w14:paraId="4ECEB0AB" w14:textId="77777777" w:rsidR="00F025C9" w:rsidRPr="00413811" w:rsidRDefault="00F025C9" w:rsidP="00F025C9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2466" w:type="dxa"/>
            <w:shd w:val="clear" w:color="000000" w:fill="FFFFFF"/>
            <w:vAlign w:val="center"/>
          </w:tcPr>
          <w:p w14:paraId="6A5C67DC" w14:textId="77777777" w:rsidR="00F025C9" w:rsidRPr="00413811" w:rsidRDefault="00F025C9" w:rsidP="00F025C9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234" w:type="dxa"/>
            <w:shd w:val="clear" w:color="000000" w:fill="F2F2F2"/>
            <w:vAlign w:val="center"/>
          </w:tcPr>
          <w:p w14:paraId="760957A8" w14:textId="77777777" w:rsidR="00F025C9" w:rsidRPr="00413811" w:rsidRDefault="00F025C9" w:rsidP="00F025C9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234" w:type="dxa"/>
            <w:shd w:val="clear" w:color="000000" w:fill="F2F2F2"/>
            <w:vAlign w:val="center"/>
          </w:tcPr>
          <w:p w14:paraId="5F74C815" w14:textId="77777777" w:rsidR="00F025C9" w:rsidRPr="00413811" w:rsidRDefault="00F025C9" w:rsidP="00F025C9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166" w:type="dxa"/>
            <w:shd w:val="clear" w:color="000000" w:fill="EAEEF3"/>
            <w:vAlign w:val="center"/>
          </w:tcPr>
          <w:p w14:paraId="1E2CB7CE" w14:textId="77777777" w:rsidR="00F025C9" w:rsidRPr="00413811" w:rsidRDefault="00F025C9" w:rsidP="00F025C9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902" w:type="dxa"/>
            <w:shd w:val="clear" w:color="000000" w:fill="EAEEF3"/>
            <w:vAlign w:val="center"/>
          </w:tcPr>
          <w:p w14:paraId="34941C13" w14:textId="77777777" w:rsidR="00F025C9" w:rsidRPr="00413811" w:rsidRDefault="00F025C9" w:rsidP="00F025C9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</w:tr>
      <w:tr w:rsidR="00A65896" w:rsidRPr="00413811" w14:paraId="36E18223" w14:textId="77777777" w:rsidTr="00E50442">
        <w:trPr>
          <w:trHeight w:val="576"/>
        </w:trPr>
        <w:tc>
          <w:tcPr>
            <w:tcW w:w="895" w:type="dxa"/>
            <w:shd w:val="clear" w:color="auto" w:fill="E2EFD9" w:themeFill="accent6" w:themeFillTint="33"/>
            <w:vAlign w:val="center"/>
          </w:tcPr>
          <w:p w14:paraId="19AB5454" w14:textId="503722B9" w:rsidR="00A65896" w:rsidRPr="00413811" w:rsidRDefault="00A65896" w:rsidP="00A65896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3" w:type="dxa"/>
            <w:shd w:val="clear" w:color="000000" w:fill="FFFFFF"/>
            <w:vAlign w:val="center"/>
          </w:tcPr>
          <w:p w14:paraId="5CCEEB23" w14:textId="77777777" w:rsidR="00A65896" w:rsidRPr="00413811" w:rsidRDefault="00A65896" w:rsidP="00F025C9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2466" w:type="dxa"/>
            <w:shd w:val="clear" w:color="000000" w:fill="FFFFFF"/>
            <w:vAlign w:val="center"/>
          </w:tcPr>
          <w:p w14:paraId="091F88A4" w14:textId="77777777" w:rsidR="00A65896" w:rsidRPr="00413811" w:rsidRDefault="00A65896" w:rsidP="00F025C9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234" w:type="dxa"/>
            <w:shd w:val="clear" w:color="000000" w:fill="F2F2F2"/>
            <w:vAlign w:val="center"/>
          </w:tcPr>
          <w:p w14:paraId="19C9B6C6" w14:textId="77777777" w:rsidR="00A65896" w:rsidRPr="00413811" w:rsidRDefault="00A65896" w:rsidP="00F025C9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234" w:type="dxa"/>
            <w:shd w:val="clear" w:color="000000" w:fill="F2F2F2"/>
            <w:vAlign w:val="center"/>
          </w:tcPr>
          <w:p w14:paraId="6A75906F" w14:textId="77777777" w:rsidR="00A65896" w:rsidRPr="00413811" w:rsidRDefault="00A65896" w:rsidP="00F025C9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166" w:type="dxa"/>
            <w:shd w:val="clear" w:color="000000" w:fill="EAEEF3"/>
            <w:vAlign w:val="center"/>
          </w:tcPr>
          <w:p w14:paraId="3B32EF9B" w14:textId="77777777" w:rsidR="00A65896" w:rsidRPr="00413811" w:rsidRDefault="00A65896" w:rsidP="00F025C9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902" w:type="dxa"/>
            <w:shd w:val="clear" w:color="000000" w:fill="EAEEF3"/>
            <w:vAlign w:val="center"/>
          </w:tcPr>
          <w:p w14:paraId="2C1EDBC3" w14:textId="77777777" w:rsidR="00A65896" w:rsidRPr="00413811" w:rsidRDefault="00A65896" w:rsidP="00F025C9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</w:tr>
      <w:tr w:rsidR="00A65896" w:rsidRPr="00413811" w14:paraId="4985D82B" w14:textId="77777777" w:rsidTr="00E50442">
        <w:trPr>
          <w:trHeight w:val="576"/>
        </w:trPr>
        <w:tc>
          <w:tcPr>
            <w:tcW w:w="895" w:type="dxa"/>
            <w:shd w:val="clear" w:color="auto" w:fill="E2EFD9" w:themeFill="accent6" w:themeFillTint="33"/>
            <w:vAlign w:val="center"/>
          </w:tcPr>
          <w:p w14:paraId="7EB2548D" w14:textId="77777777" w:rsidR="00A65896" w:rsidRPr="00413811" w:rsidRDefault="00A65896" w:rsidP="00A65896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3" w:type="dxa"/>
            <w:shd w:val="clear" w:color="000000" w:fill="FFFFFF"/>
            <w:vAlign w:val="center"/>
          </w:tcPr>
          <w:p w14:paraId="1A6290BF" w14:textId="77777777" w:rsidR="00A65896" w:rsidRPr="00413811" w:rsidRDefault="00A65896" w:rsidP="00F025C9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2466" w:type="dxa"/>
            <w:shd w:val="clear" w:color="000000" w:fill="FFFFFF"/>
            <w:vAlign w:val="center"/>
          </w:tcPr>
          <w:p w14:paraId="5257BC0A" w14:textId="77777777" w:rsidR="00A65896" w:rsidRPr="00413811" w:rsidRDefault="00A65896" w:rsidP="00F025C9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234" w:type="dxa"/>
            <w:shd w:val="clear" w:color="000000" w:fill="F2F2F2"/>
            <w:vAlign w:val="center"/>
          </w:tcPr>
          <w:p w14:paraId="0AD59E82" w14:textId="77777777" w:rsidR="00A65896" w:rsidRPr="00413811" w:rsidRDefault="00A65896" w:rsidP="00F025C9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234" w:type="dxa"/>
            <w:shd w:val="clear" w:color="000000" w:fill="F2F2F2"/>
            <w:vAlign w:val="center"/>
          </w:tcPr>
          <w:p w14:paraId="402E90A8" w14:textId="77777777" w:rsidR="00A65896" w:rsidRPr="00413811" w:rsidRDefault="00A65896" w:rsidP="00F025C9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166" w:type="dxa"/>
            <w:shd w:val="clear" w:color="000000" w:fill="EAEEF3"/>
            <w:vAlign w:val="center"/>
          </w:tcPr>
          <w:p w14:paraId="5570560C" w14:textId="77777777" w:rsidR="00A65896" w:rsidRPr="00413811" w:rsidRDefault="00A65896" w:rsidP="00F025C9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902" w:type="dxa"/>
            <w:shd w:val="clear" w:color="000000" w:fill="EAEEF3"/>
            <w:vAlign w:val="center"/>
          </w:tcPr>
          <w:p w14:paraId="51A1DC1B" w14:textId="77777777" w:rsidR="00A65896" w:rsidRPr="00413811" w:rsidRDefault="00A65896" w:rsidP="00F025C9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</w:tr>
      <w:tr w:rsidR="00A65896" w:rsidRPr="00413811" w14:paraId="1C9B6AF2" w14:textId="77777777" w:rsidTr="00E50442">
        <w:trPr>
          <w:trHeight w:val="576"/>
        </w:trPr>
        <w:tc>
          <w:tcPr>
            <w:tcW w:w="895" w:type="dxa"/>
            <w:shd w:val="clear" w:color="auto" w:fill="E2EFD9" w:themeFill="accent6" w:themeFillTint="33"/>
            <w:vAlign w:val="center"/>
          </w:tcPr>
          <w:p w14:paraId="5F037D79" w14:textId="77777777" w:rsidR="00A65896" w:rsidRPr="00413811" w:rsidRDefault="00A65896" w:rsidP="00A65896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3" w:type="dxa"/>
            <w:shd w:val="clear" w:color="000000" w:fill="FFFFFF"/>
            <w:vAlign w:val="center"/>
          </w:tcPr>
          <w:p w14:paraId="23F16CE4" w14:textId="77777777" w:rsidR="00A65896" w:rsidRPr="00413811" w:rsidRDefault="00A65896" w:rsidP="00F025C9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2466" w:type="dxa"/>
            <w:shd w:val="clear" w:color="000000" w:fill="FFFFFF"/>
            <w:vAlign w:val="center"/>
          </w:tcPr>
          <w:p w14:paraId="7FEB29CF" w14:textId="77777777" w:rsidR="00A65896" w:rsidRPr="00413811" w:rsidRDefault="00A65896" w:rsidP="00F025C9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234" w:type="dxa"/>
            <w:shd w:val="clear" w:color="000000" w:fill="F2F2F2"/>
            <w:vAlign w:val="center"/>
          </w:tcPr>
          <w:p w14:paraId="7BAFF93C" w14:textId="77777777" w:rsidR="00A65896" w:rsidRPr="00413811" w:rsidRDefault="00A65896" w:rsidP="00F025C9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234" w:type="dxa"/>
            <w:shd w:val="clear" w:color="000000" w:fill="F2F2F2"/>
            <w:vAlign w:val="center"/>
          </w:tcPr>
          <w:p w14:paraId="28F9698F" w14:textId="77777777" w:rsidR="00A65896" w:rsidRPr="00413811" w:rsidRDefault="00A65896" w:rsidP="00F025C9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166" w:type="dxa"/>
            <w:shd w:val="clear" w:color="000000" w:fill="EAEEF3"/>
            <w:vAlign w:val="center"/>
          </w:tcPr>
          <w:p w14:paraId="0353690C" w14:textId="77777777" w:rsidR="00A65896" w:rsidRPr="00413811" w:rsidRDefault="00A65896" w:rsidP="00F025C9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902" w:type="dxa"/>
            <w:shd w:val="clear" w:color="000000" w:fill="EAEEF3"/>
            <w:vAlign w:val="center"/>
          </w:tcPr>
          <w:p w14:paraId="31F19986" w14:textId="77777777" w:rsidR="00A65896" w:rsidRPr="00413811" w:rsidRDefault="00A65896" w:rsidP="00F025C9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</w:tr>
      <w:tr w:rsidR="00A65896" w:rsidRPr="00413811" w14:paraId="5C9CF622" w14:textId="77777777" w:rsidTr="00E50442">
        <w:trPr>
          <w:trHeight w:val="576"/>
        </w:trPr>
        <w:tc>
          <w:tcPr>
            <w:tcW w:w="895" w:type="dxa"/>
            <w:shd w:val="clear" w:color="auto" w:fill="E2EFD9" w:themeFill="accent6" w:themeFillTint="33"/>
            <w:vAlign w:val="center"/>
          </w:tcPr>
          <w:p w14:paraId="43D3A4C6" w14:textId="77777777" w:rsidR="00A65896" w:rsidRPr="00413811" w:rsidRDefault="00A65896" w:rsidP="00A65896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3" w:type="dxa"/>
            <w:shd w:val="clear" w:color="000000" w:fill="FFFFFF"/>
            <w:vAlign w:val="center"/>
          </w:tcPr>
          <w:p w14:paraId="29651C9E" w14:textId="77777777" w:rsidR="00A65896" w:rsidRPr="00413811" w:rsidRDefault="00A65896" w:rsidP="00F025C9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2466" w:type="dxa"/>
            <w:shd w:val="clear" w:color="000000" w:fill="FFFFFF"/>
            <w:vAlign w:val="center"/>
          </w:tcPr>
          <w:p w14:paraId="2707A753" w14:textId="77777777" w:rsidR="00A65896" w:rsidRPr="00413811" w:rsidRDefault="00A65896" w:rsidP="00F025C9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234" w:type="dxa"/>
            <w:shd w:val="clear" w:color="000000" w:fill="F2F2F2"/>
            <w:vAlign w:val="center"/>
          </w:tcPr>
          <w:p w14:paraId="6BAAF164" w14:textId="77777777" w:rsidR="00A65896" w:rsidRPr="00413811" w:rsidRDefault="00A65896" w:rsidP="00F025C9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234" w:type="dxa"/>
            <w:shd w:val="clear" w:color="000000" w:fill="F2F2F2"/>
            <w:vAlign w:val="center"/>
          </w:tcPr>
          <w:p w14:paraId="17FB8C28" w14:textId="77777777" w:rsidR="00A65896" w:rsidRPr="00413811" w:rsidRDefault="00A65896" w:rsidP="00F025C9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166" w:type="dxa"/>
            <w:shd w:val="clear" w:color="000000" w:fill="EAEEF3"/>
            <w:vAlign w:val="center"/>
          </w:tcPr>
          <w:p w14:paraId="283C93B4" w14:textId="77777777" w:rsidR="00A65896" w:rsidRPr="00413811" w:rsidRDefault="00A65896" w:rsidP="00F025C9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902" w:type="dxa"/>
            <w:shd w:val="clear" w:color="000000" w:fill="EAEEF3"/>
            <w:vAlign w:val="center"/>
          </w:tcPr>
          <w:p w14:paraId="36FB2A92" w14:textId="77777777" w:rsidR="00A65896" w:rsidRPr="00413811" w:rsidRDefault="00A65896" w:rsidP="00F025C9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</w:tr>
      <w:tr w:rsidR="00A65896" w:rsidRPr="00413811" w14:paraId="5625F6B5" w14:textId="77777777" w:rsidTr="00E50442">
        <w:trPr>
          <w:trHeight w:val="576"/>
        </w:trPr>
        <w:tc>
          <w:tcPr>
            <w:tcW w:w="895" w:type="dxa"/>
            <w:shd w:val="clear" w:color="auto" w:fill="E2EFD9" w:themeFill="accent6" w:themeFillTint="33"/>
            <w:vAlign w:val="center"/>
          </w:tcPr>
          <w:p w14:paraId="3AB6BBFF" w14:textId="77777777" w:rsidR="00A65896" w:rsidRPr="00413811" w:rsidRDefault="00A65896" w:rsidP="00A65896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3" w:type="dxa"/>
            <w:shd w:val="clear" w:color="000000" w:fill="FFFFFF"/>
            <w:vAlign w:val="center"/>
          </w:tcPr>
          <w:p w14:paraId="0F56EDCC" w14:textId="77777777" w:rsidR="00A65896" w:rsidRPr="00413811" w:rsidRDefault="00A65896" w:rsidP="00F025C9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2466" w:type="dxa"/>
            <w:shd w:val="clear" w:color="000000" w:fill="FFFFFF"/>
            <w:vAlign w:val="center"/>
          </w:tcPr>
          <w:p w14:paraId="14ED5B84" w14:textId="77777777" w:rsidR="00A65896" w:rsidRPr="00413811" w:rsidRDefault="00A65896" w:rsidP="00F025C9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234" w:type="dxa"/>
            <w:shd w:val="clear" w:color="000000" w:fill="F2F2F2"/>
            <w:vAlign w:val="center"/>
          </w:tcPr>
          <w:p w14:paraId="70DC9777" w14:textId="77777777" w:rsidR="00A65896" w:rsidRPr="00413811" w:rsidRDefault="00A65896" w:rsidP="00F025C9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234" w:type="dxa"/>
            <w:shd w:val="clear" w:color="000000" w:fill="F2F2F2"/>
            <w:vAlign w:val="center"/>
          </w:tcPr>
          <w:p w14:paraId="59AB9921" w14:textId="77777777" w:rsidR="00A65896" w:rsidRPr="00413811" w:rsidRDefault="00A65896" w:rsidP="00F025C9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166" w:type="dxa"/>
            <w:shd w:val="clear" w:color="000000" w:fill="EAEEF3"/>
            <w:vAlign w:val="center"/>
          </w:tcPr>
          <w:p w14:paraId="271E6C38" w14:textId="77777777" w:rsidR="00A65896" w:rsidRPr="00413811" w:rsidRDefault="00A65896" w:rsidP="00F025C9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902" w:type="dxa"/>
            <w:shd w:val="clear" w:color="000000" w:fill="EAEEF3"/>
            <w:vAlign w:val="center"/>
          </w:tcPr>
          <w:p w14:paraId="552A6307" w14:textId="77777777" w:rsidR="00A65896" w:rsidRPr="00413811" w:rsidRDefault="00A65896" w:rsidP="00F025C9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</w:tr>
      <w:tr w:rsidR="00A65896" w:rsidRPr="00413811" w14:paraId="11E03899" w14:textId="77777777" w:rsidTr="00E50442">
        <w:trPr>
          <w:trHeight w:val="576"/>
        </w:trPr>
        <w:tc>
          <w:tcPr>
            <w:tcW w:w="895" w:type="dxa"/>
            <w:shd w:val="clear" w:color="auto" w:fill="E2EFD9" w:themeFill="accent6" w:themeFillTint="33"/>
            <w:vAlign w:val="center"/>
          </w:tcPr>
          <w:p w14:paraId="0E5F16E0" w14:textId="77777777" w:rsidR="00A65896" w:rsidRPr="00413811" w:rsidRDefault="00A65896" w:rsidP="00A65896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3" w:type="dxa"/>
            <w:shd w:val="clear" w:color="000000" w:fill="FFFFFF"/>
            <w:vAlign w:val="center"/>
          </w:tcPr>
          <w:p w14:paraId="70FD55F4" w14:textId="77777777" w:rsidR="00A65896" w:rsidRPr="00413811" w:rsidRDefault="00A65896" w:rsidP="00F025C9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2466" w:type="dxa"/>
            <w:shd w:val="clear" w:color="000000" w:fill="FFFFFF"/>
            <w:vAlign w:val="center"/>
          </w:tcPr>
          <w:p w14:paraId="41D775E4" w14:textId="77777777" w:rsidR="00A65896" w:rsidRPr="00413811" w:rsidRDefault="00A65896" w:rsidP="00F025C9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234" w:type="dxa"/>
            <w:shd w:val="clear" w:color="000000" w:fill="F2F2F2"/>
            <w:vAlign w:val="center"/>
          </w:tcPr>
          <w:p w14:paraId="01D2763C" w14:textId="77777777" w:rsidR="00A65896" w:rsidRPr="00413811" w:rsidRDefault="00A65896" w:rsidP="00F025C9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234" w:type="dxa"/>
            <w:shd w:val="clear" w:color="000000" w:fill="F2F2F2"/>
            <w:vAlign w:val="center"/>
          </w:tcPr>
          <w:p w14:paraId="020E9D70" w14:textId="77777777" w:rsidR="00A65896" w:rsidRPr="00413811" w:rsidRDefault="00A65896" w:rsidP="00F025C9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166" w:type="dxa"/>
            <w:shd w:val="clear" w:color="000000" w:fill="EAEEF3"/>
            <w:vAlign w:val="center"/>
          </w:tcPr>
          <w:p w14:paraId="05BA89AA" w14:textId="77777777" w:rsidR="00A65896" w:rsidRPr="00413811" w:rsidRDefault="00A65896" w:rsidP="00F025C9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902" w:type="dxa"/>
            <w:shd w:val="clear" w:color="000000" w:fill="EAEEF3"/>
            <w:vAlign w:val="center"/>
          </w:tcPr>
          <w:p w14:paraId="603FFD2B" w14:textId="77777777" w:rsidR="00A65896" w:rsidRPr="00413811" w:rsidRDefault="00A65896" w:rsidP="00F025C9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</w:tr>
      <w:tr w:rsidR="00A65896" w:rsidRPr="00413811" w14:paraId="118F7E1D" w14:textId="77777777" w:rsidTr="00E50442">
        <w:trPr>
          <w:trHeight w:val="576"/>
        </w:trPr>
        <w:tc>
          <w:tcPr>
            <w:tcW w:w="895" w:type="dxa"/>
            <w:shd w:val="clear" w:color="auto" w:fill="E2EFD9" w:themeFill="accent6" w:themeFillTint="33"/>
            <w:vAlign w:val="center"/>
          </w:tcPr>
          <w:p w14:paraId="439214E1" w14:textId="77777777" w:rsidR="00A65896" w:rsidRPr="00413811" w:rsidRDefault="00A65896" w:rsidP="00A65896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3" w:type="dxa"/>
            <w:shd w:val="clear" w:color="000000" w:fill="FFFFFF"/>
            <w:vAlign w:val="center"/>
          </w:tcPr>
          <w:p w14:paraId="5637E264" w14:textId="77777777" w:rsidR="00A65896" w:rsidRPr="00413811" w:rsidRDefault="00A65896" w:rsidP="00F025C9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2466" w:type="dxa"/>
            <w:shd w:val="clear" w:color="000000" w:fill="FFFFFF"/>
            <w:vAlign w:val="center"/>
          </w:tcPr>
          <w:p w14:paraId="38F4EA53" w14:textId="77777777" w:rsidR="00A65896" w:rsidRPr="00413811" w:rsidRDefault="00A65896" w:rsidP="00F025C9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234" w:type="dxa"/>
            <w:shd w:val="clear" w:color="000000" w:fill="F2F2F2"/>
            <w:vAlign w:val="center"/>
          </w:tcPr>
          <w:p w14:paraId="26CE3D62" w14:textId="77777777" w:rsidR="00A65896" w:rsidRPr="00413811" w:rsidRDefault="00A65896" w:rsidP="00F025C9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234" w:type="dxa"/>
            <w:shd w:val="clear" w:color="000000" w:fill="F2F2F2"/>
            <w:vAlign w:val="center"/>
          </w:tcPr>
          <w:p w14:paraId="51159A2A" w14:textId="77777777" w:rsidR="00A65896" w:rsidRPr="00413811" w:rsidRDefault="00A65896" w:rsidP="00F025C9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166" w:type="dxa"/>
            <w:shd w:val="clear" w:color="000000" w:fill="EAEEF3"/>
            <w:vAlign w:val="center"/>
          </w:tcPr>
          <w:p w14:paraId="44C814A0" w14:textId="77777777" w:rsidR="00A65896" w:rsidRPr="00413811" w:rsidRDefault="00A65896" w:rsidP="00F025C9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902" w:type="dxa"/>
            <w:shd w:val="clear" w:color="000000" w:fill="EAEEF3"/>
            <w:vAlign w:val="center"/>
          </w:tcPr>
          <w:p w14:paraId="4ACC1005" w14:textId="77777777" w:rsidR="00A65896" w:rsidRPr="00413811" w:rsidRDefault="00A65896" w:rsidP="00F025C9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</w:tr>
      <w:tr w:rsidR="00A65896" w:rsidRPr="00413811" w14:paraId="0D2448CC" w14:textId="77777777" w:rsidTr="00E50442">
        <w:trPr>
          <w:trHeight w:val="576"/>
        </w:trPr>
        <w:tc>
          <w:tcPr>
            <w:tcW w:w="895" w:type="dxa"/>
            <w:shd w:val="clear" w:color="auto" w:fill="E2EFD9" w:themeFill="accent6" w:themeFillTint="33"/>
            <w:vAlign w:val="center"/>
          </w:tcPr>
          <w:p w14:paraId="08DB05F7" w14:textId="77777777" w:rsidR="00A65896" w:rsidRPr="00413811" w:rsidRDefault="00A65896" w:rsidP="00A65896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3" w:type="dxa"/>
            <w:shd w:val="clear" w:color="000000" w:fill="FFFFFF"/>
            <w:vAlign w:val="center"/>
          </w:tcPr>
          <w:p w14:paraId="5580995D" w14:textId="77777777" w:rsidR="00A65896" w:rsidRPr="00413811" w:rsidRDefault="00A65896" w:rsidP="00F025C9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2466" w:type="dxa"/>
            <w:shd w:val="clear" w:color="000000" w:fill="FFFFFF"/>
            <w:vAlign w:val="center"/>
          </w:tcPr>
          <w:p w14:paraId="41886D4F" w14:textId="77777777" w:rsidR="00A65896" w:rsidRPr="00413811" w:rsidRDefault="00A65896" w:rsidP="00F025C9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234" w:type="dxa"/>
            <w:shd w:val="clear" w:color="000000" w:fill="F2F2F2"/>
            <w:vAlign w:val="center"/>
          </w:tcPr>
          <w:p w14:paraId="29D65873" w14:textId="77777777" w:rsidR="00A65896" w:rsidRPr="00413811" w:rsidRDefault="00A65896" w:rsidP="00F025C9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234" w:type="dxa"/>
            <w:shd w:val="clear" w:color="000000" w:fill="F2F2F2"/>
            <w:vAlign w:val="center"/>
          </w:tcPr>
          <w:p w14:paraId="1F0C0B12" w14:textId="77777777" w:rsidR="00A65896" w:rsidRPr="00413811" w:rsidRDefault="00A65896" w:rsidP="00F025C9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166" w:type="dxa"/>
            <w:shd w:val="clear" w:color="000000" w:fill="EAEEF3"/>
            <w:vAlign w:val="center"/>
          </w:tcPr>
          <w:p w14:paraId="2C117C78" w14:textId="77777777" w:rsidR="00A65896" w:rsidRPr="00413811" w:rsidRDefault="00A65896" w:rsidP="00F025C9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902" w:type="dxa"/>
            <w:shd w:val="clear" w:color="000000" w:fill="EAEEF3"/>
            <w:vAlign w:val="center"/>
          </w:tcPr>
          <w:p w14:paraId="35E0D3A6" w14:textId="77777777" w:rsidR="00A65896" w:rsidRPr="00413811" w:rsidRDefault="00A65896" w:rsidP="00F025C9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</w:tr>
      <w:tr w:rsidR="00567C4F" w:rsidRPr="00413811" w14:paraId="77211A20" w14:textId="77777777" w:rsidTr="00E50442">
        <w:trPr>
          <w:trHeight w:val="576"/>
        </w:trPr>
        <w:tc>
          <w:tcPr>
            <w:tcW w:w="895" w:type="dxa"/>
            <w:shd w:val="clear" w:color="auto" w:fill="E2EFD9" w:themeFill="accent6" w:themeFillTint="33"/>
            <w:vAlign w:val="center"/>
          </w:tcPr>
          <w:p w14:paraId="633020D1" w14:textId="1E8C6B5F" w:rsidR="00567C4F" w:rsidRPr="00413811" w:rsidRDefault="00567C4F" w:rsidP="00A65896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3" w:type="dxa"/>
            <w:shd w:val="clear" w:color="000000" w:fill="FFFFFF"/>
            <w:vAlign w:val="center"/>
          </w:tcPr>
          <w:p w14:paraId="4867DD5E" w14:textId="77777777" w:rsidR="00567C4F" w:rsidRPr="00413811" w:rsidRDefault="00567C4F" w:rsidP="00F025C9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2466" w:type="dxa"/>
            <w:shd w:val="clear" w:color="000000" w:fill="FFFFFF"/>
            <w:vAlign w:val="center"/>
          </w:tcPr>
          <w:p w14:paraId="53A4437A" w14:textId="77777777" w:rsidR="00567C4F" w:rsidRPr="00413811" w:rsidRDefault="00567C4F" w:rsidP="00F025C9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234" w:type="dxa"/>
            <w:shd w:val="clear" w:color="000000" w:fill="F2F2F2"/>
            <w:vAlign w:val="center"/>
          </w:tcPr>
          <w:p w14:paraId="5FBD817A" w14:textId="77777777" w:rsidR="00567C4F" w:rsidRPr="00413811" w:rsidRDefault="00567C4F" w:rsidP="00F025C9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234" w:type="dxa"/>
            <w:shd w:val="clear" w:color="000000" w:fill="F2F2F2"/>
            <w:vAlign w:val="center"/>
          </w:tcPr>
          <w:p w14:paraId="041CFD37" w14:textId="77777777" w:rsidR="00567C4F" w:rsidRPr="00413811" w:rsidRDefault="00567C4F" w:rsidP="00F025C9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166" w:type="dxa"/>
            <w:shd w:val="clear" w:color="000000" w:fill="EAEEF3"/>
            <w:vAlign w:val="center"/>
          </w:tcPr>
          <w:p w14:paraId="672ADCED" w14:textId="77777777" w:rsidR="00567C4F" w:rsidRPr="00413811" w:rsidRDefault="00567C4F" w:rsidP="00F025C9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902" w:type="dxa"/>
            <w:shd w:val="clear" w:color="000000" w:fill="EAEEF3"/>
            <w:vAlign w:val="center"/>
          </w:tcPr>
          <w:p w14:paraId="726A67E8" w14:textId="77777777" w:rsidR="00567C4F" w:rsidRPr="00413811" w:rsidRDefault="00567C4F" w:rsidP="00F025C9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</w:tr>
      <w:tr w:rsidR="00567C4F" w:rsidRPr="00413811" w14:paraId="2447A8F8" w14:textId="77777777" w:rsidTr="00E50442">
        <w:trPr>
          <w:trHeight w:val="576"/>
        </w:trPr>
        <w:tc>
          <w:tcPr>
            <w:tcW w:w="895" w:type="dxa"/>
            <w:shd w:val="clear" w:color="auto" w:fill="E2EFD9" w:themeFill="accent6" w:themeFillTint="33"/>
            <w:vAlign w:val="center"/>
          </w:tcPr>
          <w:p w14:paraId="6607ED39" w14:textId="77777777" w:rsidR="00567C4F" w:rsidRPr="00413811" w:rsidRDefault="00567C4F" w:rsidP="00A65896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3" w:type="dxa"/>
            <w:shd w:val="clear" w:color="000000" w:fill="FFFFFF"/>
            <w:vAlign w:val="center"/>
          </w:tcPr>
          <w:p w14:paraId="5924A34F" w14:textId="77777777" w:rsidR="00567C4F" w:rsidRPr="00413811" w:rsidRDefault="00567C4F" w:rsidP="00F025C9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2466" w:type="dxa"/>
            <w:shd w:val="clear" w:color="000000" w:fill="FFFFFF"/>
            <w:vAlign w:val="center"/>
          </w:tcPr>
          <w:p w14:paraId="6D99F459" w14:textId="77777777" w:rsidR="00567C4F" w:rsidRPr="00413811" w:rsidRDefault="00567C4F" w:rsidP="00F025C9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234" w:type="dxa"/>
            <w:shd w:val="clear" w:color="000000" w:fill="F2F2F2"/>
            <w:vAlign w:val="center"/>
          </w:tcPr>
          <w:p w14:paraId="463FF4B1" w14:textId="77777777" w:rsidR="00567C4F" w:rsidRPr="00413811" w:rsidRDefault="00567C4F" w:rsidP="00F025C9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234" w:type="dxa"/>
            <w:shd w:val="clear" w:color="000000" w:fill="F2F2F2"/>
            <w:vAlign w:val="center"/>
          </w:tcPr>
          <w:p w14:paraId="1E9AF59B" w14:textId="77777777" w:rsidR="00567C4F" w:rsidRPr="00413811" w:rsidRDefault="00567C4F" w:rsidP="00F025C9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166" w:type="dxa"/>
            <w:shd w:val="clear" w:color="000000" w:fill="EAEEF3"/>
            <w:vAlign w:val="center"/>
          </w:tcPr>
          <w:p w14:paraId="39CD03D7" w14:textId="77777777" w:rsidR="00567C4F" w:rsidRPr="00413811" w:rsidRDefault="00567C4F" w:rsidP="00F025C9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902" w:type="dxa"/>
            <w:shd w:val="clear" w:color="000000" w:fill="EAEEF3"/>
            <w:vAlign w:val="center"/>
          </w:tcPr>
          <w:p w14:paraId="0919225B" w14:textId="77777777" w:rsidR="00567C4F" w:rsidRPr="00413811" w:rsidRDefault="00567C4F" w:rsidP="00F025C9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</w:tr>
      <w:tr w:rsidR="00567C4F" w:rsidRPr="00413811" w14:paraId="31C9F6ED" w14:textId="77777777" w:rsidTr="00E50442">
        <w:trPr>
          <w:trHeight w:val="576"/>
        </w:trPr>
        <w:tc>
          <w:tcPr>
            <w:tcW w:w="895" w:type="dxa"/>
            <w:shd w:val="clear" w:color="auto" w:fill="E2EFD9" w:themeFill="accent6" w:themeFillTint="33"/>
            <w:vAlign w:val="center"/>
          </w:tcPr>
          <w:p w14:paraId="160EB902" w14:textId="77777777" w:rsidR="00567C4F" w:rsidRPr="00413811" w:rsidRDefault="00567C4F" w:rsidP="00A65896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3" w:type="dxa"/>
            <w:shd w:val="clear" w:color="000000" w:fill="FFFFFF"/>
            <w:vAlign w:val="center"/>
          </w:tcPr>
          <w:p w14:paraId="4DDC338E" w14:textId="77777777" w:rsidR="00567C4F" w:rsidRPr="00413811" w:rsidRDefault="00567C4F" w:rsidP="00F025C9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2466" w:type="dxa"/>
            <w:shd w:val="clear" w:color="000000" w:fill="FFFFFF"/>
            <w:vAlign w:val="center"/>
          </w:tcPr>
          <w:p w14:paraId="13B2A069" w14:textId="77777777" w:rsidR="00567C4F" w:rsidRPr="00413811" w:rsidRDefault="00567C4F" w:rsidP="00F025C9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234" w:type="dxa"/>
            <w:shd w:val="clear" w:color="000000" w:fill="F2F2F2"/>
            <w:vAlign w:val="center"/>
          </w:tcPr>
          <w:p w14:paraId="46C09D1B" w14:textId="77777777" w:rsidR="00567C4F" w:rsidRPr="00413811" w:rsidRDefault="00567C4F" w:rsidP="00F025C9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234" w:type="dxa"/>
            <w:shd w:val="clear" w:color="000000" w:fill="F2F2F2"/>
            <w:vAlign w:val="center"/>
          </w:tcPr>
          <w:p w14:paraId="66580127" w14:textId="77777777" w:rsidR="00567C4F" w:rsidRPr="00413811" w:rsidRDefault="00567C4F" w:rsidP="00F025C9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166" w:type="dxa"/>
            <w:shd w:val="clear" w:color="000000" w:fill="EAEEF3"/>
            <w:vAlign w:val="center"/>
          </w:tcPr>
          <w:p w14:paraId="59312808" w14:textId="77777777" w:rsidR="00567C4F" w:rsidRPr="00413811" w:rsidRDefault="00567C4F" w:rsidP="00F025C9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902" w:type="dxa"/>
            <w:shd w:val="clear" w:color="000000" w:fill="EAEEF3"/>
            <w:vAlign w:val="center"/>
          </w:tcPr>
          <w:p w14:paraId="4DD9A634" w14:textId="77777777" w:rsidR="00567C4F" w:rsidRPr="00413811" w:rsidRDefault="00567C4F" w:rsidP="00F025C9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</w:tr>
      <w:tr w:rsidR="00567C4F" w:rsidRPr="00413811" w14:paraId="1ED019DC" w14:textId="77777777" w:rsidTr="00E50442">
        <w:trPr>
          <w:trHeight w:val="576"/>
        </w:trPr>
        <w:tc>
          <w:tcPr>
            <w:tcW w:w="895" w:type="dxa"/>
            <w:shd w:val="clear" w:color="auto" w:fill="E2EFD9" w:themeFill="accent6" w:themeFillTint="33"/>
            <w:vAlign w:val="center"/>
          </w:tcPr>
          <w:p w14:paraId="7F2F78B4" w14:textId="77777777" w:rsidR="00567C4F" w:rsidRPr="00413811" w:rsidRDefault="00567C4F" w:rsidP="00A65896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3" w:type="dxa"/>
            <w:shd w:val="clear" w:color="000000" w:fill="FFFFFF"/>
            <w:vAlign w:val="center"/>
          </w:tcPr>
          <w:p w14:paraId="5B369CAE" w14:textId="77777777" w:rsidR="00567C4F" w:rsidRPr="00413811" w:rsidRDefault="00567C4F" w:rsidP="00F025C9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2466" w:type="dxa"/>
            <w:shd w:val="clear" w:color="000000" w:fill="FFFFFF"/>
            <w:vAlign w:val="center"/>
          </w:tcPr>
          <w:p w14:paraId="5925B2D3" w14:textId="77777777" w:rsidR="00567C4F" w:rsidRPr="00413811" w:rsidRDefault="00567C4F" w:rsidP="00F025C9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234" w:type="dxa"/>
            <w:shd w:val="clear" w:color="000000" w:fill="F2F2F2"/>
            <w:vAlign w:val="center"/>
          </w:tcPr>
          <w:p w14:paraId="164A2CE9" w14:textId="77777777" w:rsidR="00567C4F" w:rsidRPr="00413811" w:rsidRDefault="00567C4F" w:rsidP="00F025C9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234" w:type="dxa"/>
            <w:shd w:val="clear" w:color="000000" w:fill="F2F2F2"/>
            <w:vAlign w:val="center"/>
          </w:tcPr>
          <w:p w14:paraId="36A99B78" w14:textId="77777777" w:rsidR="00567C4F" w:rsidRPr="00413811" w:rsidRDefault="00567C4F" w:rsidP="00F025C9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166" w:type="dxa"/>
            <w:shd w:val="clear" w:color="000000" w:fill="EAEEF3"/>
            <w:vAlign w:val="center"/>
          </w:tcPr>
          <w:p w14:paraId="23BE269C" w14:textId="77777777" w:rsidR="00567C4F" w:rsidRPr="00413811" w:rsidRDefault="00567C4F" w:rsidP="00F025C9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902" w:type="dxa"/>
            <w:shd w:val="clear" w:color="000000" w:fill="EAEEF3"/>
            <w:vAlign w:val="center"/>
          </w:tcPr>
          <w:p w14:paraId="50DBE43F" w14:textId="77777777" w:rsidR="00567C4F" w:rsidRPr="00413811" w:rsidRDefault="00567C4F" w:rsidP="00F025C9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</w:tr>
    </w:tbl>
    <w:p w14:paraId="46C68D26" w14:textId="71F30513" w:rsidR="00436154" w:rsidRPr="00413811" w:rsidRDefault="00436154" w:rsidP="00B460B2">
      <w:pPr>
        <w:rPr>
          <w:rFonts w:asciiTheme="majorHAnsi" w:hAnsiTheme="majorHAnsi" w:cstheme="majorHAnsi"/>
          <w:b/>
          <w:noProof/>
          <w:color w:val="808080" w:themeColor="background1" w:themeShade="80"/>
          <w:sz w:val="36"/>
        </w:rPr>
        <w:sectPr w:rsidR="00436154" w:rsidRPr="00413811" w:rsidSect="00436154">
          <w:footerReference w:type="even" r:id="rId13"/>
          <w:footerReference w:type="default" r:id="rId14"/>
          <w:pgSz w:w="15840" w:h="12240" w:orient="landscape"/>
          <w:pgMar w:top="495" w:right="720" w:bottom="720" w:left="720" w:header="720" w:footer="720" w:gutter="0"/>
          <w:cols w:space="720"/>
          <w:docGrid w:linePitch="360"/>
        </w:sectPr>
      </w:pPr>
    </w:p>
    <w:p w14:paraId="124D4FB1" w14:textId="461A7D05" w:rsidR="000F465F" w:rsidRPr="000F465F" w:rsidRDefault="006709B0" w:rsidP="000F465F">
      <w:pPr>
        <w:jc w:val="center"/>
        <w:rPr>
          <w:rFonts w:asciiTheme="majorHAnsi" w:hAnsiTheme="majorHAnsi" w:cstheme="majorHAnsi"/>
          <w:b/>
          <w:sz w:val="21"/>
        </w:rPr>
      </w:pPr>
      <w:r>
        <w:rPr>
          <w:rFonts w:asciiTheme="majorHAnsi" w:hAnsiTheme="majorHAnsi" w:cstheme="majorHAnsi"/>
          <w:b/>
          <w:sz w:val="21"/>
        </w:rPr>
        <w:lastRenderedPageBreak/>
        <w:t>[</w:t>
      </w:r>
      <w:r w:rsidR="000F465F" w:rsidRPr="000F465F">
        <w:rPr>
          <w:rFonts w:asciiTheme="majorHAnsi" w:hAnsiTheme="majorHAnsi" w:cstheme="majorHAnsi"/>
          <w:b/>
          <w:sz w:val="21"/>
        </w:rPr>
        <w:t>DISCLAIMER</w:t>
      </w:r>
      <w:r>
        <w:rPr>
          <w:rFonts w:asciiTheme="majorHAnsi" w:hAnsiTheme="majorHAnsi" w:cstheme="majorHAnsi"/>
          <w:b/>
          <w:sz w:val="21"/>
        </w:rPr>
        <w:t>]</w:t>
      </w:r>
    </w:p>
    <w:p w14:paraId="3AF6E43C" w14:textId="77777777" w:rsidR="000F465F" w:rsidRPr="000F465F" w:rsidRDefault="000F465F" w:rsidP="000F465F">
      <w:pPr>
        <w:rPr>
          <w:rFonts w:asciiTheme="majorHAnsi" w:hAnsiTheme="majorHAnsi" w:cstheme="majorHAnsi"/>
        </w:rPr>
      </w:pPr>
    </w:p>
    <w:p w14:paraId="264998C0" w14:textId="264F5097" w:rsidR="006B5ECE" w:rsidRPr="006709B0" w:rsidRDefault="000F465F" w:rsidP="000F465F">
      <w:pPr>
        <w:rPr>
          <w:rFonts w:asciiTheme="majorHAnsi" w:hAnsiTheme="majorHAnsi" w:cstheme="majorHAnsi"/>
          <w:i/>
          <w:iCs/>
        </w:rPr>
      </w:pPr>
      <w:r w:rsidRPr="006709B0">
        <w:rPr>
          <w:rFonts w:asciiTheme="majorHAnsi" w:hAnsiTheme="majorHAnsi" w:cstheme="majorHAnsi"/>
          <w:i/>
          <w:iCs/>
          <w:sz w:val="21"/>
        </w:rPr>
        <w:t>The Template is just for your reference; hence it can be modified as per the organization’s requirements.</w:t>
      </w:r>
    </w:p>
    <w:sectPr w:rsidR="006B5ECE" w:rsidRPr="006709B0" w:rsidSect="00E705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4A6E4" w14:textId="77777777" w:rsidR="000D3579" w:rsidRDefault="000D3579" w:rsidP="00D4300C">
      <w:r>
        <w:separator/>
      </w:r>
    </w:p>
  </w:endnote>
  <w:endnote w:type="continuationSeparator" w:id="0">
    <w:p w14:paraId="13EE6205" w14:textId="77777777" w:rsidR="000D3579" w:rsidRDefault="000D3579" w:rsidP="00D43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4843355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AE7B6E8" w14:textId="77777777" w:rsidR="00D7230F" w:rsidRDefault="00D7230F" w:rsidP="005B0B4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660B54D" w14:textId="77777777" w:rsidR="00D7230F" w:rsidRDefault="00D7230F" w:rsidP="00BA1C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79FB" w14:textId="01D437E9" w:rsidR="003F7F70" w:rsidRPr="003F7F70" w:rsidRDefault="003F7F70" w:rsidP="003F7F70">
    <w:pPr>
      <w:pStyle w:val="Footer"/>
      <w:jc w:val="center"/>
      <w:rPr>
        <w:b/>
        <w:bCs/>
      </w:rPr>
    </w:pPr>
    <w:r w:rsidRPr="003F7F70">
      <w:rPr>
        <w:b/>
        <w:bCs/>
      </w:rPr>
      <w:t xml:space="preserve">Visit </w:t>
    </w:r>
    <w:hyperlink r:id="rId1" w:history="1">
      <w:r w:rsidRPr="003F7F70">
        <w:rPr>
          <w:rStyle w:val="Hyperlink"/>
          <w:b/>
          <w:bCs/>
        </w:rPr>
        <w:t>https://www.replicon.com/</w:t>
      </w:r>
    </w:hyperlink>
  </w:p>
  <w:p w14:paraId="35C4802A" w14:textId="77777777" w:rsidR="00D7230F" w:rsidRDefault="00D7230F" w:rsidP="00BA1CA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6109C" w14:textId="77777777" w:rsidR="000D3579" w:rsidRDefault="000D3579" w:rsidP="00D4300C">
      <w:r>
        <w:separator/>
      </w:r>
    </w:p>
  </w:footnote>
  <w:footnote w:type="continuationSeparator" w:id="0">
    <w:p w14:paraId="6A3D94B0" w14:textId="77777777" w:rsidR="000D3579" w:rsidRDefault="000D3579" w:rsidP="00D43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86F88"/>
    <w:multiLevelType w:val="hybridMultilevel"/>
    <w:tmpl w:val="E408A0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C5282B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974765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917B2A"/>
    <w:multiLevelType w:val="hybridMultilevel"/>
    <w:tmpl w:val="E7B0C9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AE4AB3"/>
    <w:multiLevelType w:val="hybridMultilevel"/>
    <w:tmpl w:val="A48632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9219B1"/>
    <w:multiLevelType w:val="hybridMultilevel"/>
    <w:tmpl w:val="8A401A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8F7B67"/>
    <w:multiLevelType w:val="hybridMultilevel"/>
    <w:tmpl w:val="AA4EF0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3E0A3C"/>
    <w:multiLevelType w:val="hybridMultilevel"/>
    <w:tmpl w:val="F3B4C7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5E52F4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7F0C6F"/>
    <w:multiLevelType w:val="hybridMultilevel"/>
    <w:tmpl w:val="72B634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6F7B24"/>
    <w:multiLevelType w:val="hybridMultilevel"/>
    <w:tmpl w:val="00807C8E"/>
    <w:lvl w:ilvl="0" w:tplc="C85860CC">
      <w:start w:val="9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D35920"/>
    <w:multiLevelType w:val="multilevel"/>
    <w:tmpl w:val="6D74962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906C10"/>
    <w:multiLevelType w:val="hybridMultilevel"/>
    <w:tmpl w:val="061CAB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D4009F"/>
    <w:multiLevelType w:val="hybridMultilevel"/>
    <w:tmpl w:val="957C65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183028"/>
    <w:multiLevelType w:val="hybridMultilevel"/>
    <w:tmpl w:val="B71A07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4E3C11"/>
    <w:multiLevelType w:val="hybridMultilevel"/>
    <w:tmpl w:val="2C424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E7297D"/>
    <w:multiLevelType w:val="hybridMultilevel"/>
    <w:tmpl w:val="A7364EF8"/>
    <w:lvl w:ilvl="0" w:tplc="89C034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7E2A43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0343D9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CB83E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3EA34C6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35E733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81CC2A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AB41C5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50ECCEA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253637A"/>
    <w:multiLevelType w:val="hybridMultilevel"/>
    <w:tmpl w:val="D0AE5C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1803FD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584967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D13615"/>
    <w:multiLevelType w:val="hybridMultilevel"/>
    <w:tmpl w:val="12EA0780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67D7D53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7412DA"/>
    <w:multiLevelType w:val="hybridMultilevel"/>
    <w:tmpl w:val="6C6CDC1E"/>
    <w:lvl w:ilvl="0" w:tplc="2806FB04">
      <w:start w:val="9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36"/>
  </w:num>
  <w:num w:numId="13">
    <w:abstractNumId w:val="35"/>
  </w:num>
  <w:num w:numId="14">
    <w:abstractNumId w:val="20"/>
  </w:num>
  <w:num w:numId="15">
    <w:abstractNumId w:val="16"/>
  </w:num>
  <w:num w:numId="16">
    <w:abstractNumId w:val="23"/>
  </w:num>
  <w:num w:numId="17">
    <w:abstractNumId w:val="30"/>
  </w:num>
  <w:num w:numId="18">
    <w:abstractNumId w:val="29"/>
  </w:num>
  <w:num w:numId="19">
    <w:abstractNumId w:val="13"/>
  </w:num>
  <w:num w:numId="20">
    <w:abstractNumId w:val="14"/>
  </w:num>
  <w:num w:numId="21">
    <w:abstractNumId w:val="26"/>
  </w:num>
  <w:num w:numId="22">
    <w:abstractNumId w:val="17"/>
  </w:num>
  <w:num w:numId="23">
    <w:abstractNumId w:val="15"/>
  </w:num>
  <w:num w:numId="24">
    <w:abstractNumId w:val="10"/>
  </w:num>
  <w:num w:numId="25">
    <w:abstractNumId w:val="27"/>
  </w:num>
  <w:num w:numId="26">
    <w:abstractNumId w:val="28"/>
  </w:num>
  <w:num w:numId="27">
    <w:abstractNumId w:val="34"/>
  </w:num>
  <w:num w:numId="28">
    <w:abstractNumId w:val="38"/>
  </w:num>
  <w:num w:numId="29">
    <w:abstractNumId w:val="18"/>
  </w:num>
  <w:num w:numId="30">
    <w:abstractNumId w:val="32"/>
  </w:num>
  <w:num w:numId="31">
    <w:abstractNumId w:val="11"/>
  </w:num>
  <w:num w:numId="32">
    <w:abstractNumId w:val="33"/>
  </w:num>
  <w:num w:numId="33">
    <w:abstractNumId w:val="22"/>
  </w:num>
  <w:num w:numId="34">
    <w:abstractNumId w:val="39"/>
  </w:num>
  <w:num w:numId="35">
    <w:abstractNumId w:val="19"/>
  </w:num>
  <w:num w:numId="36">
    <w:abstractNumId w:val="12"/>
  </w:num>
  <w:num w:numId="37">
    <w:abstractNumId w:val="21"/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3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0" w:nlCheck="1" w:checkStyle="0"/>
  <w:activeWritingStyle w:appName="MSWord" w:lang="en-NZ" w:vendorID="64" w:dllVersion="0" w:nlCheck="1" w:checkStyle="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47C"/>
    <w:rsid w:val="0000026B"/>
    <w:rsid w:val="00010207"/>
    <w:rsid w:val="00016299"/>
    <w:rsid w:val="0002022F"/>
    <w:rsid w:val="0002339A"/>
    <w:rsid w:val="00027FE5"/>
    <w:rsid w:val="00031AF7"/>
    <w:rsid w:val="00031F53"/>
    <w:rsid w:val="00056E4C"/>
    <w:rsid w:val="00062BFE"/>
    <w:rsid w:val="00063B41"/>
    <w:rsid w:val="00093250"/>
    <w:rsid w:val="000B3AA5"/>
    <w:rsid w:val="000C007C"/>
    <w:rsid w:val="000C0370"/>
    <w:rsid w:val="000C0ABB"/>
    <w:rsid w:val="000D0112"/>
    <w:rsid w:val="000D3579"/>
    <w:rsid w:val="000D5F7F"/>
    <w:rsid w:val="000E139B"/>
    <w:rsid w:val="000E7AF5"/>
    <w:rsid w:val="000F465F"/>
    <w:rsid w:val="000F6F8D"/>
    <w:rsid w:val="00105B1A"/>
    <w:rsid w:val="00111C4F"/>
    <w:rsid w:val="00121D51"/>
    <w:rsid w:val="001472A1"/>
    <w:rsid w:val="00156D7F"/>
    <w:rsid w:val="00171DDB"/>
    <w:rsid w:val="001720F6"/>
    <w:rsid w:val="00177F32"/>
    <w:rsid w:val="001962A6"/>
    <w:rsid w:val="001978E0"/>
    <w:rsid w:val="00197E3B"/>
    <w:rsid w:val="001A65BF"/>
    <w:rsid w:val="001A6E4B"/>
    <w:rsid w:val="001B1353"/>
    <w:rsid w:val="001C28B8"/>
    <w:rsid w:val="001C7751"/>
    <w:rsid w:val="001D1964"/>
    <w:rsid w:val="001E63C8"/>
    <w:rsid w:val="001F7510"/>
    <w:rsid w:val="00217102"/>
    <w:rsid w:val="00222BA1"/>
    <w:rsid w:val="00246A17"/>
    <w:rsid w:val="00247CBE"/>
    <w:rsid w:val="002507EE"/>
    <w:rsid w:val="00251320"/>
    <w:rsid w:val="0025708E"/>
    <w:rsid w:val="00276F2A"/>
    <w:rsid w:val="0028245F"/>
    <w:rsid w:val="00294DC4"/>
    <w:rsid w:val="002A17D8"/>
    <w:rsid w:val="002A3BEA"/>
    <w:rsid w:val="002A45FC"/>
    <w:rsid w:val="002A4915"/>
    <w:rsid w:val="002B1D6A"/>
    <w:rsid w:val="002B5D26"/>
    <w:rsid w:val="002D38C6"/>
    <w:rsid w:val="002E4407"/>
    <w:rsid w:val="002E6564"/>
    <w:rsid w:val="002F2C0D"/>
    <w:rsid w:val="002F39CD"/>
    <w:rsid w:val="00303C60"/>
    <w:rsid w:val="00311CF4"/>
    <w:rsid w:val="00341A03"/>
    <w:rsid w:val="00343CF7"/>
    <w:rsid w:val="0036274A"/>
    <w:rsid w:val="0036595F"/>
    <w:rsid w:val="003739FB"/>
    <w:rsid w:val="003758D7"/>
    <w:rsid w:val="00376B04"/>
    <w:rsid w:val="0039247C"/>
    <w:rsid w:val="0039371B"/>
    <w:rsid w:val="00394B8A"/>
    <w:rsid w:val="003A167F"/>
    <w:rsid w:val="003A1DE6"/>
    <w:rsid w:val="003C25DB"/>
    <w:rsid w:val="003D28EE"/>
    <w:rsid w:val="003D5B08"/>
    <w:rsid w:val="003F787D"/>
    <w:rsid w:val="003F799C"/>
    <w:rsid w:val="003F7F70"/>
    <w:rsid w:val="00400C0D"/>
    <w:rsid w:val="00413811"/>
    <w:rsid w:val="00422668"/>
    <w:rsid w:val="00434271"/>
    <w:rsid w:val="00436154"/>
    <w:rsid w:val="004368CD"/>
    <w:rsid w:val="0044419E"/>
    <w:rsid w:val="00453DF4"/>
    <w:rsid w:val="0045552B"/>
    <w:rsid w:val="0045680E"/>
    <w:rsid w:val="004630AB"/>
    <w:rsid w:val="00466D5B"/>
    <w:rsid w:val="0047263A"/>
    <w:rsid w:val="00472ADF"/>
    <w:rsid w:val="00482909"/>
    <w:rsid w:val="00483632"/>
    <w:rsid w:val="00491059"/>
    <w:rsid w:val="00492BF1"/>
    <w:rsid w:val="00493BCE"/>
    <w:rsid w:val="004952F9"/>
    <w:rsid w:val="00497A8D"/>
    <w:rsid w:val="004A47C7"/>
    <w:rsid w:val="004B4C32"/>
    <w:rsid w:val="004D1681"/>
    <w:rsid w:val="004D59AF"/>
    <w:rsid w:val="004E7C78"/>
    <w:rsid w:val="004F1A3A"/>
    <w:rsid w:val="00512412"/>
    <w:rsid w:val="00513CF6"/>
    <w:rsid w:val="00531F82"/>
    <w:rsid w:val="00535D78"/>
    <w:rsid w:val="00542FAE"/>
    <w:rsid w:val="00547183"/>
    <w:rsid w:val="00557283"/>
    <w:rsid w:val="00557C38"/>
    <w:rsid w:val="00567C4F"/>
    <w:rsid w:val="00587470"/>
    <w:rsid w:val="0059408D"/>
    <w:rsid w:val="005A1BD3"/>
    <w:rsid w:val="005A2BD6"/>
    <w:rsid w:val="005B0B4C"/>
    <w:rsid w:val="005B1D94"/>
    <w:rsid w:val="005B2E0A"/>
    <w:rsid w:val="005B7C30"/>
    <w:rsid w:val="005C1013"/>
    <w:rsid w:val="005C6CFA"/>
    <w:rsid w:val="005D6028"/>
    <w:rsid w:val="005E2CD8"/>
    <w:rsid w:val="005E5BF6"/>
    <w:rsid w:val="005F5ABE"/>
    <w:rsid w:val="005F76AF"/>
    <w:rsid w:val="00607A0A"/>
    <w:rsid w:val="00614981"/>
    <w:rsid w:val="00620174"/>
    <w:rsid w:val="00621956"/>
    <w:rsid w:val="00623C56"/>
    <w:rsid w:val="00626A50"/>
    <w:rsid w:val="00664BC7"/>
    <w:rsid w:val="006709B0"/>
    <w:rsid w:val="0067736C"/>
    <w:rsid w:val="00687F2B"/>
    <w:rsid w:val="00691977"/>
    <w:rsid w:val="00691D78"/>
    <w:rsid w:val="00696FAA"/>
    <w:rsid w:val="006A16C4"/>
    <w:rsid w:val="006B00BA"/>
    <w:rsid w:val="006B5ECE"/>
    <w:rsid w:val="006B6267"/>
    <w:rsid w:val="006C1052"/>
    <w:rsid w:val="006C66DE"/>
    <w:rsid w:val="006D36F2"/>
    <w:rsid w:val="006D37D8"/>
    <w:rsid w:val="006D6888"/>
    <w:rsid w:val="006E2D2B"/>
    <w:rsid w:val="00704B7C"/>
    <w:rsid w:val="007111E4"/>
    <w:rsid w:val="00714325"/>
    <w:rsid w:val="00753453"/>
    <w:rsid w:val="00754D1F"/>
    <w:rsid w:val="00756402"/>
    <w:rsid w:val="00756B3B"/>
    <w:rsid w:val="007670A9"/>
    <w:rsid w:val="007722CF"/>
    <w:rsid w:val="00774101"/>
    <w:rsid w:val="0078197E"/>
    <w:rsid w:val="007874B8"/>
    <w:rsid w:val="007919FA"/>
    <w:rsid w:val="00796CE2"/>
    <w:rsid w:val="007A782A"/>
    <w:rsid w:val="007B7937"/>
    <w:rsid w:val="007C5326"/>
    <w:rsid w:val="007C6084"/>
    <w:rsid w:val="007D72F0"/>
    <w:rsid w:val="007F08AA"/>
    <w:rsid w:val="007F3EB8"/>
    <w:rsid w:val="0080195E"/>
    <w:rsid w:val="0081690B"/>
    <w:rsid w:val="0082432F"/>
    <w:rsid w:val="00827F6D"/>
    <w:rsid w:val="008350B3"/>
    <w:rsid w:val="008371AB"/>
    <w:rsid w:val="00847944"/>
    <w:rsid w:val="00863730"/>
    <w:rsid w:val="00877983"/>
    <w:rsid w:val="0088043B"/>
    <w:rsid w:val="00882563"/>
    <w:rsid w:val="0088623D"/>
    <w:rsid w:val="00890E7D"/>
    <w:rsid w:val="00891F3C"/>
    <w:rsid w:val="00896E33"/>
    <w:rsid w:val="00896FD6"/>
    <w:rsid w:val="008C027C"/>
    <w:rsid w:val="008C59BA"/>
    <w:rsid w:val="008D0E20"/>
    <w:rsid w:val="008D5BD1"/>
    <w:rsid w:val="008E525C"/>
    <w:rsid w:val="008F0F82"/>
    <w:rsid w:val="009152A8"/>
    <w:rsid w:val="009212F2"/>
    <w:rsid w:val="00937A68"/>
    <w:rsid w:val="009419B0"/>
    <w:rsid w:val="00942BD8"/>
    <w:rsid w:val="00951F56"/>
    <w:rsid w:val="00976532"/>
    <w:rsid w:val="00982B8C"/>
    <w:rsid w:val="009920A2"/>
    <w:rsid w:val="009A73C4"/>
    <w:rsid w:val="009B70C8"/>
    <w:rsid w:val="009C0725"/>
    <w:rsid w:val="009C2E35"/>
    <w:rsid w:val="009C4A1E"/>
    <w:rsid w:val="009C4A98"/>
    <w:rsid w:val="009C6682"/>
    <w:rsid w:val="009D6BB1"/>
    <w:rsid w:val="009E31FD"/>
    <w:rsid w:val="009E41ED"/>
    <w:rsid w:val="009E6E26"/>
    <w:rsid w:val="009E71D3"/>
    <w:rsid w:val="009F028C"/>
    <w:rsid w:val="009F3EC8"/>
    <w:rsid w:val="009F75D0"/>
    <w:rsid w:val="00A06691"/>
    <w:rsid w:val="00A12C16"/>
    <w:rsid w:val="00A2037C"/>
    <w:rsid w:val="00A27BFC"/>
    <w:rsid w:val="00A6224F"/>
    <w:rsid w:val="00A65896"/>
    <w:rsid w:val="00A6738D"/>
    <w:rsid w:val="00A673D8"/>
    <w:rsid w:val="00A73209"/>
    <w:rsid w:val="00A95536"/>
    <w:rsid w:val="00AB1F2A"/>
    <w:rsid w:val="00AC13B3"/>
    <w:rsid w:val="00AE1A89"/>
    <w:rsid w:val="00B25C65"/>
    <w:rsid w:val="00B307B3"/>
    <w:rsid w:val="00B3180B"/>
    <w:rsid w:val="00B460B2"/>
    <w:rsid w:val="00B8310A"/>
    <w:rsid w:val="00B832F4"/>
    <w:rsid w:val="00B83E3A"/>
    <w:rsid w:val="00B8500C"/>
    <w:rsid w:val="00B850F5"/>
    <w:rsid w:val="00BA154F"/>
    <w:rsid w:val="00BA1CA5"/>
    <w:rsid w:val="00BA1F11"/>
    <w:rsid w:val="00BA7868"/>
    <w:rsid w:val="00BB52C1"/>
    <w:rsid w:val="00BC38F6"/>
    <w:rsid w:val="00BC7F9D"/>
    <w:rsid w:val="00C12C0B"/>
    <w:rsid w:val="00C150C1"/>
    <w:rsid w:val="00C425A7"/>
    <w:rsid w:val="00C479CE"/>
    <w:rsid w:val="00C511D8"/>
    <w:rsid w:val="00C60A1F"/>
    <w:rsid w:val="00C60B0A"/>
    <w:rsid w:val="00C75002"/>
    <w:rsid w:val="00C82F85"/>
    <w:rsid w:val="00C86A66"/>
    <w:rsid w:val="00C92568"/>
    <w:rsid w:val="00C955A4"/>
    <w:rsid w:val="00C95696"/>
    <w:rsid w:val="00CA2CD6"/>
    <w:rsid w:val="00CB3106"/>
    <w:rsid w:val="00CB4DF0"/>
    <w:rsid w:val="00CB7FA5"/>
    <w:rsid w:val="00CC2F5F"/>
    <w:rsid w:val="00CD3675"/>
    <w:rsid w:val="00CD426A"/>
    <w:rsid w:val="00CD579B"/>
    <w:rsid w:val="00CD6D09"/>
    <w:rsid w:val="00CE2699"/>
    <w:rsid w:val="00D022DF"/>
    <w:rsid w:val="00D147A9"/>
    <w:rsid w:val="00D229DB"/>
    <w:rsid w:val="00D2319A"/>
    <w:rsid w:val="00D25716"/>
    <w:rsid w:val="00D2644E"/>
    <w:rsid w:val="00D26580"/>
    <w:rsid w:val="00D414F8"/>
    <w:rsid w:val="00D4300C"/>
    <w:rsid w:val="00D60874"/>
    <w:rsid w:val="00D660EC"/>
    <w:rsid w:val="00D675F4"/>
    <w:rsid w:val="00D7230F"/>
    <w:rsid w:val="00D82ADF"/>
    <w:rsid w:val="00D87C25"/>
    <w:rsid w:val="00D90B36"/>
    <w:rsid w:val="00D9346C"/>
    <w:rsid w:val="00D97445"/>
    <w:rsid w:val="00DA3D45"/>
    <w:rsid w:val="00DB1AE1"/>
    <w:rsid w:val="00DB3D91"/>
    <w:rsid w:val="00DB451E"/>
    <w:rsid w:val="00DC071E"/>
    <w:rsid w:val="00DC3354"/>
    <w:rsid w:val="00DC681D"/>
    <w:rsid w:val="00DD68B6"/>
    <w:rsid w:val="00DE4213"/>
    <w:rsid w:val="00DF07A9"/>
    <w:rsid w:val="00DF563A"/>
    <w:rsid w:val="00E00A5A"/>
    <w:rsid w:val="00E05A4F"/>
    <w:rsid w:val="00E16BF4"/>
    <w:rsid w:val="00E26FB5"/>
    <w:rsid w:val="00E2794D"/>
    <w:rsid w:val="00E50442"/>
    <w:rsid w:val="00E50624"/>
    <w:rsid w:val="00E6225C"/>
    <w:rsid w:val="00E62BF6"/>
    <w:rsid w:val="00E7050B"/>
    <w:rsid w:val="00E75137"/>
    <w:rsid w:val="00E8348B"/>
    <w:rsid w:val="00E83F63"/>
    <w:rsid w:val="00E85774"/>
    <w:rsid w:val="00E85804"/>
    <w:rsid w:val="00E91503"/>
    <w:rsid w:val="00EA27F1"/>
    <w:rsid w:val="00EA4242"/>
    <w:rsid w:val="00EB23F8"/>
    <w:rsid w:val="00EF3455"/>
    <w:rsid w:val="00EF654B"/>
    <w:rsid w:val="00EF7174"/>
    <w:rsid w:val="00F025C9"/>
    <w:rsid w:val="00F143AB"/>
    <w:rsid w:val="00F15867"/>
    <w:rsid w:val="00F51467"/>
    <w:rsid w:val="00F60090"/>
    <w:rsid w:val="00F61C92"/>
    <w:rsid w:val="00F7606F"/>
    <w:rsid w:val="00F82A49"/>
    <w:rsid w:val="00F85E87"/>
    <w:rsid w:val="00F90516"/>
    <w:rsid w:val="00FB4C7E"/>
    <w:rsid w:val="00FE1E14"/>
    <w:rsid w:val="00FE6D48"/>
    <w:rsid w:val="00FF51C2"/>
    <w:rsid w:val="00FF79ED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90953FE"/>
  <w15:docId w15:val="{F3F01BDD-9664-485A-A7F3-4048F2E4C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300C"/>
    <w:rPr>
      <w:rFonts w:ascii="Century Gothic" w:eastAsia="Calibri" w:hAnsi="Century Gothic"/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rsid w:val="00C60B0A"/>
    <w:pPr>
      <w:spacing w:before="120" w:after="120"/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aliases w:val="Method123 sub heading,2,Level 2 Heading,h2,Numbered indent 2,ni2,Hanging 2 Indent,numbered indent 2"/>
    <w:basedOn w:val="Heading1"/>
    <w:next w:val="Normal"/>
    <w:qFormat/>
    <w:rsid w:val="00882563"/>
    <w:pPr>
      <w:outlineLvl w:val="1"/>
    </w:pPr>
    <w:rPr>
      <w:color w:val="8496B0" w:themeColor="text2" w:themeTint="99"/>
      <w:sz w:val="24"/>
    </w:rPr>
  </w:style>
  <w:style w:type="paragraph" w:styleId="Heading3">
    <w:name w:val="heading 3"/>
    <w:aliases w:val="h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aliases w:val="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aliases w:val="5"/>
    <w:basedOn w:val="Normal"/>
    <w:next w:val="Normal"/>
    <w:link w:val="Heading5Char"/>
    <w:qFormat/>
    <w:rsid w:val="00422668"/>
    <w:pPr>
      <w:jc w:val="center"/>
      <w:outlineLvl w:val="4"/>
    </w:pPr>
    <w:rPr>
      <w:rFonts w:asciiTheme="majorHAnsi" w:hAnsiTheme="majorHAnsi"/>
      <w:b/>
    </w:rPr>
  </w:style>
  <w:style w:type="paragraph" w:styleId="Heading6">
    <w:name w:val="heading 6"/>
    <w:aliases w:val="6"/>
    <w:basedOn w:val="Normal"/>
    <w:next w:val="Normal"/>
    <w:link w:val="Heading6Char"/>
    <w:semiHidden/>
    <w:unhideWhenUsed/>
    <w:qFormat/>
    <w:rsid w:val="0047263A"/>
    <w:pPr>
      <w:tabs>
        <w:tab w:val="num" w:pos="1152"/>
      </w:tabs>
      <w:spacing w:before="100" w:beforeAutospacing="1" w:after="100" w:afterAutospacing="1" w:line="288" w:lineRule="auto"/>
      <w:ind w:left="1152" w:hanging="1152"/>
      <w:outlineLvl w:val="5"/>
    </w:pPr>
    <w:rPr>
      <w:rFonts w:ascii="Times New Roman" w:eastAsia="Times New Roman" w:hAnsi="Times New Roman"/>
      <w:i/>
      <w:sz w:val="20"/>
      <w:szCs w:val="20"/>
      <w:lang w:val="en-NZ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7263A"/>
    <w:pPr>
      <w:tabs>
        <w:tab w:val="num" w:pos="1296"/>
      </w:tabs>
      <w:spacing w:before="100" w:beforeAutospacing="1" w:after="100" w:afterAutospacing="1" w:line="288" w:lineRule="auto"/>
      <w:ind w:left="1296" w:hanging="1296"/>
      <w:outlineLvl w:val="6"/>
    </w:pPr>
    <w:rPr>
      <w:rFonts w:ascii="Tahoma" w:eastAsia="Times New Roman" w:hAnsi="Tahoma"/>
      <w:sz w:val="20"/>
      <w:szCs w:val="20"/>
      <w:lang w:val="en-NZ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47263A"/>
    <w:pPr>
      <w:tabs>
        <w:tab w:val="num" w:pos="1440"/>
      </w:tabs>
      <w:spacing w:before="100" w:beforeAutospacing="1" w:after="100" w:afterAutospacing="1" w:line="288" w:lineRule="auto"/>
      <w:ind w:left="1440" w:hanging="1440"/>
      <w:outlineLvl w:val="7"/>
    </w:pPr>
    <w:rPr>
      <w:rFonts w:ascii="Tahoma" w:eastAsia="Times New Roman" w:hAnsi="Tahoma"/>
      <w:i/>
      <w:sz w:val="20"/>
      <w:szCs w:val="20"/>
      <w:lang w:val="en-NZ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7263A"/>
    <w:pPr>
      <w:tabs>
        <w:tab w:val="num" w:pos="1584"/>
      </w:tabs>
      <w:spacing w:before="100" w:beforeAutospacing="1" w:after="100" w:afterAutospacing="1" w:line="288" w:lineRule="auto"/>
      <w:ind w:left="1584" w:hanging="1584"/>
      <w:outlineLvl w:val="8"/>
    </w:pPr>
    <w:rPr>
      <w:rFonts w:ascii="Tahoma" w:eastAsia="Times New Roman" w:hAnsi="Tahoma"/>
      <w:b/>
      <w:i/>
      <w:szCs w:val="20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 w:line="360" w:lineRule="auto"/>
    </w:pPr>
    <w:rPr>
      <w:rFonts w:ascii="Arial" w:hAnsi="Arial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890E7D"/>
    <w:pPr>
      <w:tabs>
        <w:tab w:val="right" w:leader="dot" w:pos="10790"/>
      </w:tabs>
      <w:spacing w:before="120" w:line="276" w:lineRule="auto"/>
    </w:pPr>
    <w:rPr>
      <w:b/>
      <w:bCs/>
      <w:i/>
      <w:iCs/>
      <w:sz w:val="24"/>
    </w:rPr>
  </w:style>
  <w:style w:type="paragraph" w:customStyle="1" w:styleId="HeadingNoTOC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7F3EB8"/>
    <w:pPr>
      <w:tabs>
        <w:tab w:val="left" w:pos="800"/>
        <w:tab w:val="right" w:leader="dot" w:pos="10790"/>
      </w:tabs>
      <w:spacing w:before="120" w:line="276" w:lineRule="auto"/>
      <w:ind w:left="160"/>
    </w:pPr>
    <w:rPr>
      <w:b/>
      <w:bCs/>
      <w:sz w:val="22"/>
      <w:szCs w:val="22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unhideWhenUsed/>
    <w:rsid w:val="00E8348B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unhideWhenUsed/>
    <w:rsid w:val="00E8348B"/>
    <w:pPr>
      <w:ind w:left="64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unhideWhenUsed/>
    <w:rsid w:val="00E8348B"/>
    <w:pPr>
      <w:ind w:left="8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unhideWhenUsed/>
    <w:rsid w:val="00E8348B"/>
    <w:pPr>
      <w:ind w:left="96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unhideWhenUsed/>
    <w:rsid w:val="00E8348B"/>
    <w:pPr>
      <w:ind w:left="112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unhideWhenUsed/>
    <w:rsid w:val="00E8348B"/>
    <w:pPr>
      <w:ind w:left="1280"/>
    </w:pPr>
    <w:rPr>
      <w:sz w:val="20"/>
      <w:szCs w:val="20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60B0A"/>
    <w:rPr>
      <w:rFonts w:ascii="Century Gothic" w:eastAsia="Calibri" w:hAnsi="Century Gothic"/>
      <w:b/>
      <w:caps/>
      <w:color w:val="44546A" w:themeColor="text2"/>
      <w:sz w:val="28"/>
    </w:rPr>
  </w:style>
  <w:style w:type="paragraph" w:styleId="Header">
    <w:name w:val="header"/>
    <w:basedOn w:val="Normal"/>
    <w:link w:val="HeaderChar"/>
    <w:unhideWhenUsed/>
    <w:rsid w:val="00027F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27FE5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027F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7FE5"/>
    <w:rPr>
      <w:rFonts w:asciiTheme="minorHAnsi" w:hAnsiTheme="minorHAnsi"/>
      <w:sz w:val="16"/>
      <w:szCs w:val="24"/>
    </w:rPr>
  </w:style>
  <w:style w:type="paragraph" w:customStyle="1" w:styleId="TemplateTitle">
    <w:name w:val="Template 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paragraph" w:customStyle="1" w:styleId="TemplateTitle0">
    <w:name w:val="Template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character" w:styleId="PageNumber">
    <w:name w:val="page number"/>
    <w:basedOn w:val="DefaultParagraphFont"/>
    <w:semiHidden/>
    <w:unhideWhenUsed/>
    <w:rsid w:val="00BA1CA5"/>
  </w:style>
  <w:style w:type="character" w:customStyle="1" w:styleId="Heading6Char">
    <w:name w:val="Heading 6 Char"/>
    <w:basedOn w:val="DefaultParagraphFont"/>
    <w:link w:val="Heading6"/>
    <w:semiHidden/>
    <w:rsid w:val="0047263A"/>
    <w:rPr>
      <w:i/>
      <w:lang w:val="en-NZ"/>
    </w:rPr>
  </w:style>
  <w:style w:type="character" w:customStyle="1" w:styleId="Heading7Char">
    <w:name w:val="Heading 7 Char"/>
    <w:basedOn w:val="DefaultParagraphFont"/>
    <w:link w:val="Heading7"/>
    <w:semiHidden/>
    <w:rsid w:val="0047263A"/>
    <w:rPr>
      <w:rFonts w:ascii="Tahoma" w:hAnsi="Tahoma"/>
      <w:lang w:val="en-NZ"/>
    </w:rPr>
  </w:style>
  <w:style w:type="character" w:customStyle="1" w:styleId="Heading8Char">
    <w:name w:val="Heading 8 Char"/>
    <w:basedOn w:val="DefaultParagraphFont"/>
    <w:link w:val="Heading8"/>
    <w:semiHidden/>
    <w:rsid w:val="0047263A"/>
    <w:rPr>
      <w:rFonts w:ascii="Tahoma" w:hAnsi="Tahoma"/>
      <w:i/>
      <w:lang w:val="en-NZ"/>
    </w:rPr>
  </w:style>
  <w:style w:type="character" w:customStyle="1" w:styleId="Heading9Char">
    <w:name w:val="Heading 9 Char"/>
    <w:basedOn w:val="DefaultParagraphFont"/>
    <w:link w:val="Heading9"/>
    <w:semiHidden/>
    <w:rsid w:val="0047263A"/>
    <w:rPr>
      <w:rFonts w:ascii="Tahoma" w:hAnsi="Tahoma"/>
      <w:b/>
      <w:i/>
      <w:sz w:val="18"/>
      <w:lang w:val="en-NZ"/>
    </w:rPr>
  </w:style>
  <w:style w:type="paragraph" w:styleId="BodyText">
    <w:name w:val="Body Text"/>
    <w:basedOn w:val="Normal"/>
    <w:link w:val="BodyTextChar"/>
    <w:unhideWhenUsed/>
    <w:rsid w:val="0047263A"/>
    <w:rPr>
      <w:rFonts w:ascii="Arial" w:eastAsia="Times New Roman" w:hAnsi="Arial"/>
      <w:sz w:val="22"/>
      <w:szCs w:val="20"/>
      <w:lang w:val="en-NZ"/>
    </w:rPr>
  </w:style>
  <w:style w:type="character" w:customStyle="1" w:styleId="BodyTextChar">
    <w:name w:val="Body Text Char"/>
    <w:basedOn w:val="DefaultParagraphFont"/>
    <w:link w:val="BodyText"/>
    <w:rsid w:val="0047263A"/>
    <w:rPr>
      <w:rFonts w:ascii="Arial" w:hAnsi="Arial"/>
      <w:sz w:val="22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eplicon.com/free-trial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replicon.com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o.lewis\Downloads\IC-Simple-Project-Plan-Template-10646_WORD%20(1)-to%20us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D2F23F-C820-4D36-A72C-FC95E224BDF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IC-Simple-Project-Plan-Template-10646_WORD (1)-to use</Template>
  <TotalTime>66</TotalTime>
  <Pages>3</Pages>
  <Words>96</Words>
  <Characters>551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Microsoft Corporation</Company>
  <LinksUpToDate>false</LinksUpToDate>
  <CharactersWithSpaces>646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Lewis A</dc:creator>
  <cp:keywords/>
  <dc:description/>
  <cp:lastModifiedBy>Mario Lewis A</cp:lastModifiedBy>
  <cp:revision>8</cp:revision>
  <cp:lastPrinted>2018-12-11T20:33:00Z</cp:lastPrinted>
  <dcterms:created xsi:type="dcterms:W3CDTF">2022-03-14T18:22:00Z</dcterms:created>
  <dcterms:modified xsi:type="dcterms:W3CDTF">2022-03-14T19:40:00Z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